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line="240" w:lineRule="auto"/>
        <w:ind/>
        <w:jc w:val="center"/>
        <w:rPr/>
      </w:pPr>
      <w:r>
        <w:rPr>
          <w:rFonts w:ascii="Verdana" w:hAnsi="Verdana" w:cs="Verdana"/>
          <w:b/>
          <w:bCs/>
          <w:sz w:val="36"/>
          <w:szCs w:val="36"/>
          <w:highlight w:val="none"/>
        </w:rPr>
        <w:t xml:space="preserve">(ALL. 2)</w:t>
      </w:r>
      <w:r/>
    </w:p>
    <w:p>
      <w:pPr>
        <w:pBdr/>
        <w:spacing w:line="240" w:lineRule="auto"/>
        <w:ind/>
        <w:jc w:val="center"/>
        <w:rPr/>
      </w:pPr>
      <w:r>
        <w:rPr>
          <w:rFonts w:ascii="Verdana" w:hAnsi="Verdana" w:cs="Verdana"/>
          <w:b/>
          <w:bCs/>
          <w:sz w:val="36"/>
          <w:szCs w:val="36"/>
        </w:rPr>
        <w:t xml:space="preserve">MODULO P.A.I.</w:t>
      </w:r>
      <w:r>
        <w:rPr>
          <w:rFonts w:ascii="Verdana" w:hAnsi="Verdana" w:cs="Verdana"/>
          <w:b/>
          <w:bCs/>
          <w:sz w:val="36"/>
          <w:szCs w:val="36"/>
          <w:highlight w:val="none"/>
        </w:rPr>
      </w:r>
      <w:r/>
    </w:p>
    <w:p>
      <w:pPr>
        <w:pBdr/>
        <w:tabs>
          <w:tab w:val="left" w:leader="none" w:pos="6805"/>
          <w:tab w:val="left" w:leader="dot" w:pos="9498"/>
        </w:tabs>
        <w:spacing w:line="276" w:lineRule="auto"/>
        <w:ind/>
        <w:jc w:val="center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Regolamento Sostegno Minori con Disabilità - Attività Estive</w:t>
      </w: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pBdr/>
        <w:tabs>
          <w:tab w:val="left" w:leader="none" w:pos="6805"/>
          <w:tab w:val="left" w:leader="dot" w:pos="9498"/>
        </w:tabs>
        <w:spacing w:line="276" w:lineRule="auto"/>
        <w:ind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Bdr/>
        <w:tabs>
          <w:tab w:val="left" w:leader="none" w:pos="6805"/>
          <w:tab w:val="left" w:leader="dot" w:pos="9498"/>
        </w:tabs>
        <w:spacing w:line="276" w:lineRule="auto"/>
        <w:ind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113"/>
        <w:pBdr/>
        <w:tabs>
          <w:tab w:val="left" w:leader="none" w:pos="6805"/>
          <w:tab w:val="left" w:leader="dot" w:pos="9498"/>
        </w:tabs>
        <w:spacing w:line="276" w:lineRule="auto"/>
        <w:ind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</w:rPr>
        <w:t xml:space="preserve">Cognome e nome del minore  </w:t>
      </w:r>
      <w:r>
        <w:rPr>
          <w:rFonts w:ascii="Verdana" w:hAnsi="Verdana" w:cs="Verdana"/>
          <w:sz w:val="22"/>
          <w:szCs w:val="22"/>
          <w:highlight w:val="none"/>
        </w:rPr>
        <w:t xml:space="preserve">_________________________________</w:t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pStyle w:val="1113"/>
        <w:pBdr/>
        <w:tabs>
          <w:tab w:val="left" w:leader="none" w:pos="6805"/>
          <w:tab w:val="left" w:leader="dot" w:pos="9498"/>
        </w:tabs>
        <w:spacing w:line="276" w:lineRule="auto"/>
        <w:ind/>
        <w:rPr/>
      </w:pPr>
      <w:r>
        <w:rPr>
          <w:rFonts w:ascii="Verdana" w:hAnsi="Verdana" w:cs="Verdana"/>
          <w:sz w:val="22"/>
          <w:szCs w:val="22"/>
        </w:rPr>
        <w:t xml:space="preserve">nato il ___________ residente a _______________________________</w:t>
      </w:r>
      <w:r/>
    </w:p>
    <w:p>
      <w:pPr>
        <w:pBdr/>
        <w:tabs>
          <w:tab w:val="left" w:leader="none" w:pos="6805"/>
          <w:tab w:val="left" w:leader="dot" w:pos="9498"/>
        </w:tabs>
        <w:spacing w:line="276" w:lineRule="auto"/>
        <w:ind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C.F. ______________________________________________________</w:t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pBdr/>
        <w:tabs>
          <w:tab w:val="left" w:leader="none" w:pos="6805"/>
          <w:tab w:val="left" w:leader="dot" w:pos="9498"/>
        </w:tabs>
        <w:spacing w:line="276" w:lineRule="auto"/>
        <w:ind/>
        <w:rPr/>
      </w:pPr>
      <w:r/>
      <w:r/>
    </w:p>
    <w:p>
      <w:pPr>
        <w:pBdr/>
        <w:tabs>
          <w:tab w:val="left" w:leader="none" w:pos="6805"/>
          <w:tab w:val="left" w:leader="dot" w:pos="9498"/>
        </w:tabs>
        <w:spacing w:line="276" w:lineRule="auto"/>
        <w:ind/>
        <w:rPr/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pBdr/>
        <w:tabs>
          <w:tab w:val="left" w:leader="none" w:pos="6805"/>
          <w:tab w:val="left" w:leader="dot" w:pos="9498"/>
        </w:tabs>
        <w:spacing w:line="276" w:lineRule="auto"/>
        <w:ind/>
        <w:rPr>
          <w:b/>
          <w:bCs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Informazioni utili per l’ente erogatore:</w:t>
      </w:r>
      <w:r>
        <w:rPr>
          <w:b/>
          <w:bCs/>
        </w:rPr>
      </w:r>
      <w:r>
        <w:rPr>
          <w:b/>
          <w:bCs/>
        </w:rPr>
      </w:r>
    </w:p>
    <w:p>
      <w:pPr>
        <w:pBdr/>
        <w:tabs>
          <w:tab w:val="right" w:leader="dot" w:pos="6805"/>
          <w:tab w:val="left" w:leader="dot" w:pos="9498"/>
        </w:tabs>
        <w:spacing w:line="360" w:lineRule="atLeast"/>
        <w:ind/>
        <w:rPr/>
      </w:pPr>
      <w:r>
        <w:rPr>
          <w:rFonts w:ascii="Verdana" w:hAnsi="Verdana" w:cs="Verdana"/>
          <w:b/>
          <w:sz w:val="22"/>
          <w:szCs w:val="22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b/>
          <w:sz w:val="22"/>
          <w:szCs w:val="22"/>
          <w:highlight w:val="none"/>
        </w:rPr>
      </w:r>
      <w:r/>
    </w:p>
    <w:p>
      <w:pPr>
        <w:pBdr/>
        <w:tabs>
          <w:tab w:val="right" w:leader="dot" w:pos="6805"/>
          <w:tab w:val="left" w:leader="dot" w:pos="9498"/>
        </w:tabs>
        <w:spacing w:line="360" w:lineRule="atLeast"/>
        <w:ind/>
        <w:rPr>
          <w:rFonts w:ascii="Verdana" w:hAnsi="Verdana" w:cs="Verdana"/>
          <w:b/>
          <w:bCs/>
          <w:sz w:val="22"/>
          <w:szCs w:val="22"/>
          <w:highlight w:val="none"/>
        </w:rPr>
      </w:pPr>
      <w:r>
        <w:rPr>
          <w:rFonts w:ascii="Verdana" w:hAnsi="Verdana" w:cs="Verdana"/>
          <w:b/>
          <w:bCs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</w:p>
    <w:p>
      <w:pPr>
        <w:pBdr/>
        <w:tabs>
          <w:tab w:val="right" w:leader="dot" w:pos="6805"/>
          <w:tab w:val="left" w:leader="dot" w:pos="9498"/>
        </w:tabs>
        <w:spacing w:line="360" w:lineRule="atLeast"/>
        <w:ind/>
        <w:rPr>
          <w:rFonts w:ascii="Verdana" w:hAnsi="Verdana" w:cs="Verdana"/>
          <w:b/>
          <w:bCs/>
          <w:sz w:val="22"/>
          <w:szCs w:val="22"/>
          <w:highlight w:val="none"/>
        </w:rPr>
      </w:pPr>
      <w:r>
        <w:rPr>
          <w:rFonts w:ascii="Verdana" w:hAnsi="Verdana" w:cs="Verdana"/>
          <w:b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</w:p>
    <w:p>
      <w:pPr>
        <w:pBdr/>
        <w:tabs>
          <w:tab w:val="right" w:leader="dot" w:pos="6805"/>
          <w:tab w:val="left" w:leader="dot" w:pos="9498"/>
        </w:tabs>
        <w:spacing w:line="360" w:lineRule="atLeast"/>
        <w:ind/>
        <w:rPr>
          <w:rFonts w:ascii="Verdana" w:hAnsi="Verdana" w:cs="Verdana"/>
          <w:b/>
          <w:bCs/>
          <w:sz w:val="22"/>
          <w:szCs w:val="22"/>
          <w:highlight w:val="none"/>
        </w:rPr>
      </w:pPr>
      <w:r>
        <w:rPr>
          <w:rFonts w:ascii="Verdana" w:hAnsi="Verdana" w:cs="Verdana"/>
          <w:b/>
          <w:sz w:val="22"/>
          <w:szCs w:val="22"/>
          <w:highlight w:val="none"/>
        </w:rPr>
      </w:r>
      <w:r>
        <w:rPr>
          <w:rFonts w:ascii="Verdana" w:hAnsi="Verdana" w:cs="Verdana"/>
          <w:b/>
          <w:sz w:val="22"/>
          <w:szCs w:val="22"/>
          <w:highlight w:val="none"/>
        </w:rPr>
        <w:t xml:space="preserve">Attività R</w:t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  <w:r>
        <w:rPr>
          <w:rFonts w:ascii="Verdana" w:hAnsi="Verdana" w:cs="Verdana"/>
          <w:b/>
          <w:sz w:val="22"/>
          <w:szCs w:val="22"/>
          <w:highlight w:val="none"/>
        </w:rPr>
        <w:t xml:space="preserve">icreativa frequentata: </w:t>
      </w:r>
      <w:r>
        <w:rPr>
          <w:rFonts w:ascii="Verdana" w:hAnsi="Verdana" w:cs="Verdana"/>
          <w:b w:val="0"/>
          <w:bCs w:val="0"/>
          <w:sz w:val="22"/>
          <w:szCs w:val="22"/>
          <w:highlight w:val="none"/>
        </w:rPr>
        <w:t xml:space="preserve">(luogo, nome attività)</w:t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  <w:r/>
      <w:r>
        <w:rPr>
          <w:rFonts w:ascii="Verdana" w:hAnsi="Verdana" w:cs="Verdana"/>
          <w:b/>
          <w:bCs/>
          <w:sz w:val="22"/>
          <w:szCs w:val="22"/>
          <w:highlight w:val="none"/>
        </w:rPr>
      </w:r>
    </w:p>
    <w:p>
      <w:pPr>
        <w:pBdr/>
        <w:tabs>
          <w:tab w:val="right" w:leader="dot" w:pos="6805"/>
          <w:tab w:val="left" w:leader="dot" w:pos="9498"/>
        </w:tabs>
        <w:spacing w:line="360" w:lineRule="atLeast"/>
        <w:ind/>
        <w:rPr>
          <w:rFonts w:ascii="Verdana" w:hAnsi="Verdana" w:cs="Verdana"/>
          <w:b/>
          <w:bCs/>
          <w:sz w:val="22"/>
          <w:szCs w:val="22"/>
          <w:highlight w:val="none"/>
        </w:rPr>
      </w:pPr>
      <w:r>
        <w:rPr>
          <w:rFonts w:ascii="Verdana" w:hAnsi="Verdana" w:cs="Verdana"/>
          <w:b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  <w:r>
        <w:rPr>
          <w:rFonts w:ascii="Verdana" w:hAnsi="Verdana" w:cs="Verdana"/>
          <w:b/>
          <w:sz w:val="22"/>
          <w:szCs w:val="22"/>
          <w:highlight w:val="none"/>
        </w:rPr>
        <w:t xml:space="preserve">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b/>
          <w:bCs/>
          <w:sz w:val="22"/>
          <w:szCs w:val="22"/>
          <w:highlight w:val="none"/>
        </w:rPr>
        <w:t xml:space="preserve">___________________________________________________</w:t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</w:p>
    <w:p>
      <w:pPr>
        <w:pBdr/>
        <w:tabs>
          <w:tab w:val="right" w:leader="dot" w:pos="6805"/>
          <w:tab w:val="left" w:leader="dot" w:pos="9498"/>
        </w:tabs>
        <w:spacing w:line="360" w:lineRule="atLeast"/>
        <w:ind/>
        <w:rPr>
          <w:rFonts w:ascii="Verdana" w:hAnsi="Verdana" w:cs="Verdana"/>
          <w:b/>
          <w:bCs/>
          <w:sz w:val="22"/>
          <w:szCs w:val="22"/>
          <w:highlight w:val="none"/>
        </w:rPr>
      </w:pPr>
      <w:r>
        <w:rPr>
          <w:rFonts w:ascii="Verdana" w:hAnsi="Verdana" w:cs="Verdana"/>
          <w:b/>
          <w:bCs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</w:p>
    <w:p>
      <w:pPr>
        <w:pBdr/>
        <w:tabs>
          <w:tab w:val="right" w:leader="dot" w:pos="6805"/>
          <w:tab w:val="left" w:leader="dot" w:pos="9498"/>
        </w:tabs>
        <w:spacing w:line="360" w:lineRule="atLeast"/>
        <w:ind/>
        <w:rPr>
          <w:rFonts w:ascii="Verdana" w:hAnsi="Verdana" w:cs="Verdana"/>
          <w:b/>
          <w:bCs/>
          <w:sz w:val="22"/>
          <w:szCs w:val="22"/>
          <w:highlight w:val="none"/>
        </w:rPr>
      </w:pPr>
      <w:r>
        <w:rPr>
          <w:rFonts w:ascii="Verdana" w:hAnsi="Verdana" w:cs="Verdana"/>
          <w:b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</w:p>
    <w:p>
      <w:pPr>
        <w:pStyle w:val="1113"/>
        <w:pBdr/>
        <w:tabs>
          <w:tab w:val="right" w:leader="dot" w:pos="6805"/>
          <w:tab w:val="left" w:leader="dot" w:pos="9498"/>
        </w:tabs>
        <w:spacing w:line="360" w:lineRule="atLeast"/>
        <w:ind/>
        <w:rPr>
          <w:rFonts w:ascii="Verdana" w:hAnsi="Verdana" w:cs="Verdana"/>
          <w:b/>
          <w:bCs/>
          <w:sz w:val="22"/>
          <w:szCs w:val="22"/>
          <w:highlight w:val="none"/>
        </w:rPr>
      </w:pPr>
      <w:r>
        <w:rPr>
          <w:rFonts w:ascii="Verdana" w:hAnsi="Verdana" w:cs="Verdana"/>
          <w:b/>
          <w:sz w:val="22"/>
          <w:szCs w:val="22"/>
        </w:rPr>
        <w:t xml:space="preserve">1) Pianificazione degli interventi</w:t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</w:p>
    <w:p>
      <w:pPr>
        <w:pBdr/>
        <w:spacing/>
        <w:ind/>
        <w:rPr/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Monte ore assegnato (da All. 1): </w:t>
      </w:r>
      <w:r>
        <w:rPr>
          <w:rFonts w:ascii="Verdana" w:hAnsi="Verdana" w:cs="Verdana"/>
          <w:sz w:val="22"/>
          <w:szCs w:val="22"/>
        </w:rPr>
        <w:t xml:space="preserve">_______</w:t>
      </w:r>
      <w:r/>
    </w:p>
    <w:p>
      <w:pPr>
        <w:pBdr/>
        <w:tabs>
          <w:tab w:val="right" w:leader="dot" w:pos="6946"/>
          <w:tab w:val="right" w:leader="dot" w:pos="9498"/>
        </w:tabs>
        <w:spacing w:line="240" w:lineRule="auto"/>
        <w:ind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pBdr/>
        <w:tabs>
          <w:tab w:val="right" w:leader="dot" w:pos="6946"/>
          <w:tab w:val="right" w:leader="dot" w:pos="9498"/>
        </w:tabs>
        <w:spacing w:line="240" w:lineRule="auto"/>
        <w:ind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pBdr/>
        <w:tabs>
          <w:tab w:val="right" w:leader="dot" w:pos="6946"/>
          <w:tab w:val="right" w:leader="dot" w:pos="9498"/>
        </w:tabs>
        <w:spacing w:line="240" w:lineRule="auto"/>
        <w:ind/>
        <w:rPr>
          <w:highlight w:val="white"/>
        </w:rPr>
      </w:pPr>
      <w:r>
        <w:rPr>
          <w:rFonts w:ascii="Verdana" w:hAnsi="Verdana" w:cs="Verdana"/>
          <w:b/>
          <w:bCs/>
          <w:sz w:val="22"/>
          <w:szCs w:val="22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Bdr/>
        <w:tabs>
          <w:tab w:val="right" w:leader="dot" w:pos="6946"/>
          <w:tab w:val="right" w:leader="dot" w:pos="9498"/>
        </w:tabs>
        <w:spacing w:line="240" w:lineRule="auto"/>
        <w:ind/>
        <w:rPr>
          <w:rFonts w:ascii="Verdana" w:hAnsi="Verdana" w:eastAsia="Verdana" w:cs="Verdana"/>
          <w:b/>
          <w:bCs/>
          <w:highlight w:val="none"/>
        </w:rPr>
      </w:pPr>
      <w:r>
        <w:rPr>
          <w:rFonts w:ascii="Verdana" w:hAnsi="Verdana" w:eastAsia="Verdana" w:cs="Verdana"/>
          <w:b/>
          <w:bCs/>
          <w:highlight w:val="none"/>
        </w:rPr>
        <w:t xml:space="preserve">2) Obiettivi del Servizio di Sostegno Domiciliare </w:t>
      </w:r>
      <w:r>
        <w:rPr>
          <w:rFonts w:ascii="Verdana" w:hAnsi="Verdana" w:eastAsia="Verdana" w:cs="Verdana"/>
          <w:b/>
          <w:bCs/>
          <w:highlight w:val="none"/>
        </w:rPr>
        <w:t xml:space="preserve">per minori con disabilità - attività estive ricreative</w:t>
      </w:r>
      <w:r>
        <w:rPr>
          <w:rFonts w:ascii="Verdana" w:hAnsi="Verdana" w:eastAsia="Verdana" w:cs="Verdana"/>
          <w:b/>
          <w:bCs/>
          <w:highlight w:val="none"/>
        </w:rPr>
        <w:t xml:space="preserve">:</w:t>
      </w:r>
      <w:r>
        <w:rPr>
          <w:rFonts w:ascii="Verdana" w:hAnsi="Verdana" w:eastAsia="Verdana" w:cs="Verdana"/>
          <w:b/>
          <w:bCs/>
          <w:highlight w:val="none"/>
        </w:rPr>
      </w:r>
      <w:r>
        <w:rPr>
          <w:rFonts w:ascii="Verdana" w:hAnsi="Verdana" w:eastAsia="Verdana" w:cs="Verdana"/>
          <w:b/>
          <w:bCs/>
          <w:highlight w:val="none"/>
        </w:rPr>
      </w:r>
    </w:p>
    <w:p>
      <w:pPr>
        <w:pBdr/>
        <w:tabs>
          <w:tab w:val="right" w:leader="dot" w:pos="6805"/>
          <w:tab w:val="left" w:leader="dot" w:pos="9498"/>
        </w:tabs>
        <w:spacing w:line="360" w:lineRule="atLeast"/>
        <w:ind/>
        <w:rPr>
          <w:rFonts w:ascii="Verdana" w:hAnsi="Verdana" w:cs="Verdana"/>
          <w:b/>
          <w:bCs/>
          <w:sz w:val="22"/>
          <w:szCs w:val="22"/>
          <w:highlight w:val="none"/>
        </w:rPr>
      </w:pPr>
      <w:r>
        <w:rPr>
          <w:rFonts w:ascii="Verdana" w:hAnsi="Verdana" w:cs="Verdana"/>
          <w:b/>
          <w:sz w:val="22"/>
          <w:szCs w:val="22"/>
          <w:highlight w:val="none"/>
        </w:rPr>
      </w:r>
      <w:r>
        <w:rPr>
          <w:rFonts w:ascii="Verdana" w:hAnsi="Verdana" w:cs="Verdana"/>
          <w:b/>
          <w:sz w:val="22"/>
          <w:szCs w:val="22"/>
          <w:highlight w:val="none"/>
        </w:rPr>
        <w:t xml:space="preserve">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b/>
          <w:bCs/>
          <w:sz w:val="22"/>
          <w:szCs w:val="22"/>
          <w:highlight w:val="none"/>
        </w:rPr>
        <w:t xml:space="preserve">___________________________________________________</w:t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</w:p>
    <w:p>
      <w:pPr>
        <w:pBdr/>
        <w:tabs>
          <w:tab w:val="right" w:leader="dot" w:pos="6946"/>
          <w:tab w:val="right" w:leader="dot" w:pos="9498"/>
        </w:tabs>
        <w:spacing w:line="240" w:lineRule="auto"/>
        <w:ind/>
        <w:rPr>
          <w:rFonts w:ascii="Verdana" w:hAnsi="Verdana" w:cs="Verdana"/>
          <w:b/>
          <w:bCs/>
          <w:highlight w:val="white"/>
        </w:rPr>
      </w:pPr>
      <w:r>
        <w:rPr>
          <w:rFonts w:ascii="Verdana" w:hAnsi="Verdana" w:cs="Verdana"/>
          <w:b/>
          <w:bCs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b/>
          <w:bCs/>
          <w:highlight w:val="white"/>
        </w:rPr>
      </w:r>
      <w:r>
        <w:rPr>
          <w:rFonts w:ascii="Verdana" w:hAnsi="Verdana" w:cs="Verdana"/>
          <w:b/>
          <w:bCs/>
          <w:highlight w:val="white"/>
        </w:rPr>
      </w:r>
    </w:p>
    <w:p>
      <w:pPr>
        <w:pBdr/>
        <w:tabs>
          <w:tab w:val="right" w:leader="dot" w:pos="6946"/>
          <w:tab w:val="right" w:leader="dot" w:pos="9498"/>
        </w:tabs>
        <w:spacing w:line="240" w:lineRule="auto"/>
        <w:ind/>
        <w:rPr>
          <w:rFonts w:ascii="Verdana" w:hAnsi="Verdana" w:cs="Verdana"/>
          <w:b/>
          <w:bCs/>
          <w:highlight w:val="white"/>
        </w:rPr>
      </w:pPr>
      <w:r>
        <w:rPr>
          <w:rFonts w:ascii="Verdana" w:hAnsi="Verdana" w:cs="Verdana"/>
          <w:b/>
          <w:bCs/>
          <w:highlight w:val="white"/>
        </w:rPr>
      </w:r>
      <w:r>
        <w:rPr>
          <w:rFonts w:ascii="Verdana" w:hAnsi="Verdana" w:cs="Verdana"/>
          <w:b/>
          <w:bCs/>
          <w:highlight w:val="white"/>
        </w:rPr>
      </w:r>
      <w:r>
        <w:rPr>
          <w:rFonts w:ascii="Verdana" w:hAnsi="Verdana" w:cs="Verdana"/>
          <w:b/>
          <w:bCs/>
          <w:highlight w:val="white"/>
        </w:rPr>
      </w:r>
    </w:p>
    <w:p>
      <w:pPr>
        <w:pStyle w:val="1113"/>
        <w:pBdr/>
        <w:tabs>
          <w:tab w:val="right" w:leader="dot" w:pos="6946"/>
          <w:tab w:val="right" w:leader="dot" w:pos="9498"/>
        </w:tabs>
        <w:spacing/>
        <w:ind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3</w:t>
      </w:r>
      <w:r>
        <w:rPr>
          <w:rFonts w:ascii="Verdana" w:hAnsi="Verdana" w:cs="Verdana"/>
          <w:b/>
          <w:sz w:val="22"/>
          <w:szCs w:val="22"/>
        </w:rPr>
        <w:t xml:space="preserve">) Previsione della durata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del </w:t>
      </w:r>
      <w:r>
        <w:rPr>
          <w:rFonts w:ascii="Verdana" w:hAnsi="Verdana" w:cs="Verdana"/>
          <w:b/>
          <w:sz w:val="22"/>
          <w:szCs w:val="22"/>
        </w:rPr>
        <w:t xml:space="preserve">progetto </w:t>
      </w:r>
      <w:r>
        <w:rPr>
          <w:rFonts w:ascii="Verdana" w:hAnsi="Verdana" w:cs="Verdana"/>
          <w:b/>
          <w:bCs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</w:r>
    </w:p>
    <w:p>
      <w:pPr>
        <w:pBdr/>
        <w:tabs>
          <w:tab w:val="right" w:leader="dot" w:pos="6946"/>
          <w:tab w:val="right" w:leader="dot" w:pos="9498"/>
        </w:tabs>
        <w:spacing/>
        <w:ind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(</w:t>
      </w:r>
      <w:r>
        <w:rPr>
          <w:rFonts w:ascii="Verdana" w:hAnsi="Verdana" w:cs="Verdana"/>
          <w:sz w:val="22"/>
          <w:szCs w:val="22"/>
        </w:rPr>
        <w:t xml:space="preserve">dal _______</w:t>
      </w:r>
      <w:r>
        <w:rPr>
          <w:rFonts w:ascii="Verdana" w:hAnsi="Verdana" w:cs="Verdana"/>
          <w:sz w:val="22"/>
          <w:szCs w:val="22"/>
        </w:rPr>
        <w:t xml:space="preserve">__</w:t>
      </w:r>
      <w:r>
        <w:rPr>
          <w:rFonts w:ascii="Verdana" w:hAnsi="Verdana" w:cs="Verdana"/>
          <w:sz w:val="22"/>
          <w:szCs w:val="22"/>
        </w:rPr>
        <w:t xml:space="preserve">  al_________</w:t>
      </w:r>
      <w:r>
        <w:rPr>
          <w:rFonts w:ascii="Verdana" w:hAnsi="Verdana" w:cs="Verdana"/>
          <w:sz w:val="22"/>
          <w:szCs w:val="22"/>
        </w:rPr>
        <w:t xml:space="preserve">)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Bdr/>
        <w:tabs>
          <w:tab w:val="right" w:leader="dot" w:pos="6946"/>
          <w:tab w:val="right" w:leader="dot" w:pos="9498"/>
        </w:tabs>
        <w:spacing/>
        <w:ind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</w:r>
    </w:p>
    <w:p>
      <w:pPr>
        <w:pBdr/>
        <w:tabs>
          <w:tab w:val="right" w:leader="dot" w:pos="6946"/>
          <w:tab w:val="right" w:leader="dot" w:pos="9498"/>
        </w:tabs>
        <w:spacing/>
        <w:ind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</w:r>
    </w:p>
    <w:p>
      <w:pPr>
        <w:pBdr/>
        <w:tabs>
          <w:tab w:val="right" w:leader="dot" w:pos="6946"/>
          <w:tab w:val="right" w:leader="dot" w:pos="9498"/>
        </w:tabs>
        <w:spacing/>
        <w:ind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</w:r>
    </w:p>
    <w:p>
      <w:pPr>
        <w:pBdr/>
        <w:tabs>
          <w:tab w:val="right" w:leader="dot" w:pos="6946"/>
          <w:tab w:val="right" w:leader="dot" w:pos="9498"/>
        </w:tabs>
        <w:spacing/>
        <w:ind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</w:r>
    </w:p>
    <w:p>
      <w:pPr>
        <w:pStyle w:val="1113"/>
        <w:pBdr/>
        <w:tabs>
          <w:tab w:val="right" w:leader="dot" w:pos="6946"/>
          <w:tab w:val="right" w:leader="dot" w:pos="9498"/>
        </w:tabs>
        <w:spacing w:line="276" w:lineRule="auto"/>
        <w:ind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4</w:t>
      </w:r>
      <w:r>
        <w:rPr>
          <w:rFonts w:ascii="Verdana" w:hAnsi="Verdana" w:cs="Verdana"/>
          <w:b/>
          <w:sz w:val="22"/>
          <w:szCs w:val="22"/>
        </w:rPr>
        <w:t xml:space="preserve">) </w:t>
      </w:r>
      <w:r>
        <w:rPr>
          <w:rFonts w:ascii="Verdana" w:hAnsi="Verdana" w:cs="Verdana"/>
          <w:b/>
          <w:sz w:val="22"/>
          <w:szCs w:val="22"/>
        </w:rPr>
        <w:t xml:space="preserve">Ente Erogatore</w:t>
      </w:r>
      <w:r/>
    </w:p>
    <w:p>
      <w:pPr>
        <w:pBdr/>
        <w:tabs>
          <w:tab w:val="right" w:leader="dot" w:pos="6946"/>
          <w:tab w:val="right" w:leader="dot" w:pos="9498"/>
        </w:tabs>
        <w:spacing w:line="276" w:lineRule="auto"/>
        <w:ind/>
        <w:rPr/>
      </w:pPr>
      <w:r>
        <w:rPr>
          <w:rFonts w:ascii="Verdana" w:hAnsi="Verdana" w:cs="Verdana"/>
          <w:b/>
          <w:sz w:val="22"/>
          <w:szCs w:val="22"/>
        </w:rPr>
        <w:t xml:space="preserve"> </w:t>
      </w:r>
      <w:r/>
      <w:r/>
    </w:p>
    <w:p>
      <w:pPr>
        <w:pStyle w:val="1113"/>
        <w:pBdr/>
        <w:tabs>
          <w:tab w:val="right" w:leader="dot" w:pos="6946"/>
          <w:tab w:val="right" w:leader="dot" w:pos="9498"/>
        </w:tabs>
        <w:spacing/>
        <w:ind/>
        <w:rPr/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b/>
          <w:sz w:val="22"/>
          <w:szCs w:val="22"/>
        </w:rPr>
        <w:t xml:space="preserve">___________________________________________________</w:t>
      </w:r>
      <w:r/>
    </w:p>
    <w:p>
      <w:pPr>
        <w:pStyle w:val="1113"/>
        <w:pBdr/>
        <w:tabs>
          <w:tab w:val="right" w:leader="dot" w:pos="6946"/>
          <w:tab w:val="right" w:leader="dot" w:pos="9498"/>
        </w:tabs>
        <w:spacing/>
        <w:ind/>
        <w:rPr/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b/>
          <w:sz w:val="22"/>
          <w:szCs w:val="22"/>
        </w:rPr>
      </w:r>
      <w:r/>
    </w:p>
    <w:p>
      <w:pPr>
        <w:pStyle w:val="1129"/>
        <w:pBdr/>
        <w:tabs>
          <w:tab w:val="clear" w:leader="none" w:pos="4819"/>
          <w:tab w:val="center" w:leader="none" w:pos="7088"/>
          <w:tab w:val="clear" w:leader="none" w:pos="9638"/>
        </w:tabs>
        <w:spacing/>
        <w:ind/>
        <w:rPr/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pStyle w:val="1129"/>
        <w:pBdr/>
        <w:tabs>
          <w:tab w:val="clear" w:leader="none" w:pos="4819"/>
          <w:tab w:val="center" w:leader="none" w:pos="7088"/>
          <w:tab w:val="clear" w:leader="none" w:pos="9638"/>
        </w:tabs>
        <w:spacing/>
        <w:ind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pStyle w:val="1129"/>
        <w:pBdr/>
        <w:tabs>
          <w:tab w:val="clear" w:leader="none" w:pos="4819"/>
          <w:tab w:val="center" w:leader="none" w:pos="7088"/>
          <w:tab w:val="clear" w:leader="none" w:pos="9638"/>
        </w:tabs>
        <w:spacing/>
        <w:ind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pStyle w:val="1129"/>
        <w:pBdr/>
        <w:tabs>
          <w:tab w:val="clear" w:leader="none" w:pos="4819"/>
          <w:tab w:val="center" w:leader="none" w:pos="7088"/>
          <w:tab w:val="clear" w:leader="none" w:pos="9638"/>
        </w:tabs>
        <w:spacing/>
        <w:ind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</w:rPr>
        <w:t xml:space="preserve">Luogo, Data </w:t>
      </w:r>
      <w:r/>
    </w:p>
    <w:p>
      <w:pPr>
        <w:pStyle w:val="1129"/>
        <w:pBdr/>
        <w:tabs>
          <w:tab w:val="clear" w:leader="none" w:pos="4819"/>
          <w:tab w:val="center" w:leader="none" w:pos="7088"/>
          <w:tab w:val="clear" w:leader="none" w:pos="9638"/>
        </w:tabs>
        <w:spacing/>
        <w:ind/>
        <w:rPr/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129"/>
        <w:pBdr/>
        <w:tabs>
          <w:tab w:val="clear" w:leader="none" w:pos="4819"/>
          <w:tab w:val="center" w:leader="none" w:pos="7088"/>
          <w:tab w:val="clear" w:leader="none" w:pos="9638"/>
        </w:tabs>
        <w:spacing/>
        <w:ind/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pPr>
      <w:r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r>
    </w:p>
    <w:p>
      <w:pPr>
        <w:pStyle w:val="1129"/>
        <w:pBdr/>
        <w:tabs>
          <w:tab w:val="clear" w:leader="none" w:pos="4819"/>
          <w:tab w:val="center" w:leader="none" w:pos="7088"/>
          <w:tab w:val="clear" w:leader="none" w:pos="9638"/>
        </w:tabs>
        <w:spacing/>
        <w:ind/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pPr>
      <w:r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r>
    </w:p>
    <w:p>
      <w:pPr>
        <w:pStyle w:val="1129"/>
        <w:pBdr/>
        <w:tabs>
          <w:tab w:val="clear" w:leader="none" w:pos="4819"/>
          <w:tab w:val="center" w:leader="none" w:pos="7088"/>
          <w:tab w:val="clear" w:leader="none" w:pos="9638"/>
        </w:tabs>
        <w:spacing/>
        <w:ind/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pPr>
      <w:r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r>
    </w:p>
    <w:p>
      <w:pPr>
        <w:pStyle w:val="1129"/>
        <w:pBdr/>
        <w:tabs>
          <w:tab w:val="clear" w:leader="none" w:pos="4819"/>
          <w:tab w:val="center" w:leader="none" w:pos="7088"/>
          <w:tab w:val="clear" w:leader="none" w:pos="9638"/>
        </w:tabs>
        <w:spacing/>
        <w:ind/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color w:val="000000" w:themeColor="text1"/>
          <w:sz w:val="22"/>
          <w:szCs w:val="22"/>
          <w:highlight w:val="none"/>
        </w:rPr>
      </w:r>
    </w:p>
    <w:tbl>
      <w:tblPr>
        <w:tblW w:w="903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01"/>
        <w:gridCol w:w="4535"/>
      </w:tblGrid>
      <w:tr>
        <w:trPr>
          <w:trHeight w:val="1970"/>
        </w:trPr>
        <w:tc>
          <w:tcPr>
            <w:tcBorders/>
            <w:tcW w:w="4501" w:type="dxa"/>
            <w:vAlign w:val="top"/>
            <w:textDirection w:val="lrTb"/>
            <w:noWrap w:val="false"/>
          </w:tcPr>
          <w:p>
            <w:pPr>
              <w:pStyle w:val="1129"/>
              <w:numPr>
                <w:ilvl w:val="0"/>
                <w:numId w:val="18"/>
              </w:numPr>
              <w:pBdr/>
              <w:tabs>
                <w:tab w:val="clear" w:leader="none" w:pos="4819"/>
                <w:tab w:val="center" w:leader="none" w:pos="7088"/>
                <w:tab w:val="clear" w:leader="none" w:pos="9638"/>
              </w:tabs>
              <w:spacing/>
              <w:ind/>
              <w:jc w:val="center"/>
              <w:rPr/>
            </w:pPr>
            <w:r>
              <w:rPr>
                <w:rFonts w:ascii="Verdana" w:hAnsi="Verdana" w:cs="Verdana"/>
                <w:sz w:val="22"/>
                <w:szCs w:val="22"/>
              </w:rPr>
              <w:t xml:space="preserve">Beneficiario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pStyle w:val="1129"/>
              <w:numPr>
                <w:ilvl w:val="0"/>
                <w:numId w:val="18"/>
              </w:numPr>
              <w:pBdr/>
              <w:tabs>
                <w:tab w:val="clear" w:leader="none" w:pos="4819"/>
                <w:tab w:val="center" w:leader="none" w:pos="7088"/>
                <w:tab w:val="clear" w:leader="none" w:pos="9638"/>
              </w:tabs>
              <w:spacing/>
              <w:ind/>
              <w:jc w:val="center"/>
              <w:rPr/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Richiedente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  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pStyle w:val="1129"/>
              <w:pBdr/>
              <w:tabs>
                <w:tab w:val="clear" w:leader="none" w:pos="4819"/>
                <w:tab w:val="center" w:leader="none" w:pos="7088"/>
                <w:tab w:val="clear" w:leader="none" w:pos="9638"/>
              </w:tabs>
              <w:spacing/>
              <w:ind/>
              <w:jc w:val="center"/>
              <w:rPr/>
            </w:pP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  <w:r/>
          </w:p>
          <w:p>
            <w:pPr>
              <w:pStyle w:val="1129"/>
              <w:pBdr/>
              <w:tabs>
                <w:tab w:val="clear" w:leader="none" w:pos="4819"/>
                <w:tab w:val="center" w:leader="none" w:pos="7088"/>
                <w:tab w:val="clear" w:leader="none" w:pos="9638"/>
              </w:tabs>
              <w:spacing/>
              <w:ind/>
              <w:jc w:val="left"/>
              <w:rPr>
                <w:rFonts w:ascii="Verdana" w:hAnsi="Verdana" w:cs="Verdana"/>
                <w:sz w:val="16"/>
                <w:szCs w:val="16"/>
                <w:highlight w:val="none"/>
              </w:rPr>
            </w:pPr>
            <w:r>
              <w:rPr>
                <w:rFonts w:ascii="Verdana" w:hAnsi="Verdana" w:cs="Verdana"/>
                <w:sz w:val="22"/>
                <w:szCs w:val="22"/>
                <w:lang w:eastAsia="it-IT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303530</wp:posOffset>
                      </wp:positionV>
                      <wp:extent cx="2275205" cy="0"/>
                      <wp:effectExtent l="0" t="0" r="0" b="0"/>
                      <wp:wrapNone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275204" cy="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fill="norm" stroke="1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style="position:absolute;z-index:524288;o:allowoverlap:true;o:allowincell:true;mso-position-horizontal-relative:text;margin-left:24.50pt;mso-position-horizontal:absolute;mso-position-vertical-relative:text;margin-top:23.90pt;mso-position-vertical:absolute;width:179.15pt;height:0.00pt;mso-wrap-distance-left:9.00pt;mso-wrap-distance-top:0.00pt;mso-wrap-distance-right:9.00pt;mso-wrap-distance-bottom:0.00pt;visibility:visible;" path="m0,0l100000,100000ee" coordsize="100000,100000" fillcolor="#FFFFFF" strokecolor="#000000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16"/>
                <w:szCs w:val="16"/>
                <w:highlight w:val="none"/>
              </w:rPr>
            </w:r>
            <w:r>
              <w:rPr>
                <w:rFonts w:ascii="Verdana" w:hAnsi="Verdana" w:cs="Verdana"/>
                <w:sz w:val="16"/>
                <w:szCs w:val="16"/>
                <w:highlight w:val="none"/>
              </w:rPr>
            </w:r>
          </w:p>
        </w:tc>
        <w:tc>
          <w:tcPr>
            <w:tcBorders/>
            <w:tcW w:w="4535" w:type="dxa"/>
            <w:vAlign w:val="top"/>
            <w:textDirection w:val="lrTb"/>
            <w:noWrap w:val="false"/>
          </w:tcPr>
          <w:p>
            <w:pPr>
              <w:pStyle w:val="1129"/>
              <w:pBdr/>
              <w:tabs>
                <w:tab w:val="clear" w:leader="none" w:pos="4819"/>
                <w:tab w:val="center" w:leader="none" w:pos="7088"/>
                <w:tab w:val="clear" w:leader="none" w:pos="9638"/>
              </w:tabs>
              <w:spacing/>
              <w:ind/>
              <w:jc w:val="center"/>
              <w:rPr/>
            </w:pPr>
            <w:r>
              <w:rPr>
                <w:rFonts w:ascii="Verdana" w:hAnsi="Verdana" w:cs="Verdana"/>
                <w:sz w:val="22"/>
                <w:szCs w:val="22"/>
              </w:rPr>
              <w:t xml:space="preserve">Assistente Sociale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pStyle w:val="1129"/>
              <w:pBdr/>
              <w:tabs>
                <w:tab w:val="clear" w:leader="none" w:pos="4819"/>
                <w:tab w:val="center" w:leader="none" w:pos="7088"/>
                <w:tab w:val="clear" w:leader="none" w:pos="9638"/>
              </w:tabs>
              <w:spacing/>
              <w:ind/>
              <w:jc w:val="center"/>
              <w:rPr/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pStyle w:val="1129"/>
              <w:pBdr/>
              <w:tabs>
                <w:tab w:val="clear" w:leader="none" w:pos="4819"/>
                <w:tab w:val="center" w:leader="none" w:pos="7088"/>
                <w:tab w:val="clear" w:leader="none" w:pos="9638"/>
              </w:tabs>
              <w:spacing/>
              <w:ind/>
              <w:jc w:val="center"/>
              <w:rPr/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pStyle w:val="1129"/>
              <w:pBdr/>
              <w:tabs>
                <w:tab w:val="clear" w:leader="none" w:pos="4819"/>
                <w:tab w:val="center" w:leader="none" w:pos="7088"/>
                <w:tab w:val="clear" w:leader="none" w:pos="9638"/>
              </w:tabs>
              <w:spacing/>
              <w:ind/>
              <w:jc w:val="center"/>
              <w:rPr/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pStyle w:val="1129"/>
              <w:pBdr/>
              <w:tabs>
                <w:tab w:val="clear" w:leader="none" w:pos="4819"/>
                <w:tab w:val="center" w:leader="none" w:pos="7088"/>
                <w:tab w:val="clear" w:leader="none" w:pos="9638"/>
              </w:tabs>
              <w:spacing/>
              <w:ind/>
              <w:jc w:val="center"/>
              <w:rPr/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pStyle w:val="1129"/>
              <w:pBdr/>
              <w:tabs>
                <w:tab w:val="clear" w:leader="none" w:pos="4819"/>
                <w:tab w:val="center" w:leader="none" w:pos="7088"/>
                <w:tab w:val="clear" w:leader="none" w:pos="9638"/>
              </w:tabs>
              <w:spacing/>
              <w:ind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  <w:lang w:eastAsia="it-IT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107306</wp:posOffset>
                      </wp:positionV>
                      <wp:extent cx="2275205" cy="0"/>
                      <wp:effectExtent l="0" t="0" r="0" b="0"/>
                      <wp:wrapNone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275204" cy="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fill="norm" stroke="1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style="position:absolute;z-index:251658241;o:allowoverlap:true;o:allowincell:true;mso-position-horizontal-relative:text;margin-left:19.40pt;mso-position-horizontal:absolute;mso-position-vertical-relative:text;margin-top:8.45pt;mso-position-vertical:absolute;width:179.15pt;height:0.00pt;mso-wrap-distance-left:9.00pt;mso-wrap-distance-top:0.00pt;mso-wrap-distance-right:9.00pt;mso-wrap-distance-bottom:0.00pt;visibility:visible;" path="m0,0l100000,100000ee" coordsize="100000,100000" fillcolor="#FFFFFF" strokecolor="#000000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</w:rPr>
            </w:r>
            <w:r>
              <w:rPr>
                <w:rFonts w:ascii="Verdana" w:hAnsi="Verdana" w:cs="Verdana"/>
              </w:rPr>
            </w:r>
          </w:p>
        </w:tc>
      </w:tr>
    </w:tbl>
    <w:p>
      <w:pPr>
        <w:pBdr/>
        <w:spacing/>
        <w:ind/>
        <w:jc w:val="left"/>
        <w:rPr>
          <w:rFonts w:ascii="Verdana" w:hAnsi="Verdana" w:cs="Verdana"/>
          <w:highlight w:val="none"/>
        </w:rPr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jc w:val="both"/>
        <w:rPr>
          <w:rFonts w:ascii="Verdana" w:hAnsi="Verdana" w:cs="Verdana"/>
          <w:highlight w:val="none"/>
        </w:rPr>
      </w:pPr>
      <w:r>
        <w:rPr>
          <w:rFonts w:ascii="Verdana" w:hAnsi="Verdana" w:cs="Verdana"/>
        </w:rPr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h="16838" w:orient="landscape" w:w="11906"/>
      <w:pgMar w:top="-1985" w:right="1134" w:bottom="1134" w:left="2694" w:header="0" w:footer="1547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elbourne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9"/>
      <w:pBdr/>
      <w:spacing/>
      <w:ind/>
      <w:rPr/>
    </w:pPr>
    <w:r>
      <w:rPr>
        <w:rFonts w:ascii="Tahoma" w:hAnsi="Tahoma" w:cs="Tahoma"/>
        <w:lang w:eastAsia="it-IT"/>
      </w:rPr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798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8058785</wp:posOffset>
              </wp:positionV>
              <wp:extent cx="1524000" cy="1703070"/>
              <wp:effectExtent l="0" t="0" r="0" b="0"/>
              <wp:wrapNone/>
              <wp:docPr id="3" name="Immagine 210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199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0" t="0" r="28265" b="0"/>
                      <a:stretch/>
                    </pic:blipFill>
                    <pic:spPr bwMode="auto">
                      <a:xfrm>
                        <a:off x="0" y="0"/>
                        <a:ext cx="1524000" cy="170307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position:absolute;z-index:251660798;o:allowoverlap:true;o:allowincell:true;mso-position-horizontal-relative:page;margin-left:0.05pt;mso-position-horizontal:absolute;mso-position-vertical-relative:page;margin-top:634.55pt;mso-position-vertical:absolute;width:120.00pt;height:134.10pt;mso-wrap-distance-left:9.00pt;mso-wrap-distance-top:0.00pt;mso-wrap-distance-right:9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1148715</wp:posOffset>
              </wp:positionH>
              <wp:positionV relativeFrom="paragraph">
                <wp:posOffset>102235</wp:posOffset>
              </wp:positionV>
              <wp:extent cx="3307715" cy="899160"/>
              <wp:effectExtent l="0" t="0" r="26034" b="15240"/>
              <wp:wrapSquare wrapText="bothSides"/>
              <wp:docPr id="4" name="Casella di testo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3307715" cy="8991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Bdr/>
                            <w:spacing/>
                            <w:ind/>
                            <w:rPr>
                              <w:rFonts w:cs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</w:rPr>
                            <w:t xml:space="preserve">Sedi </w:t>
                          </w:r>
                          <w:r>
                            <w:rPr>
                              <w:rFonts w:cs="Calibri"/>
                              <w:b/>
                              <w:sz w:val="18"/>
                            </w:rPr>
                            <w:t xml:space="preserve">t</w:t>
                          </w:r>
                          <w:r>
                            <w:rPr>
                              <w:rFonts w:cs="Calibri"/>
                              <w:b/>
                              <w:sz w:val="18"/>
                            </w:rPr>
                            <w:t xml:space="preserve">erritoriali: </w:t>
                          </w:r>
                          <w:r>
                            <w:rPr>
                              <w:rFonts w:cs="Calibri"/>
                              <w:b/>
                              <w:sz w:val="18"/>
                            </w:rPr>
                          </w:r>
                          <w:r>
                            <w:rPr>
                              <w:rFonts w:cs="Calibri"/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cs="Calibri"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</w:rPr>
                            <w:t xml:space="preserve">EDOLO (BS</w:t>
                          </w:r>
                          <w:r>
                            <w:rPr>
                              <w:rFonts w:cs="Calibri"/>
                              <w:sz w:val="18"/>
                            </w:rPr>
                            <w:t xml:space="preserve">), via Marconi, 59 - Tel. 0364 73168</w:t>
                          </w:r>
                          <w:r>
                            <w:rPr>
                              <w:rFonts w:cs="Calibri"/>
                              <w:sz w:val="18"/>
                            </w:rPr>
                          </w:r>
                          <w:r>
                            <w:rPr>
                              <w:rFonts w:cs="Calibri"/>
                              <w:sz w:val="18"/>
                            </w:rPr>
                          </w:r>
                        </w:p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cs="Calibri"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</w:rPr>
                            <w:t xml:space="preserve">DARFO </w:t>
                          </w:r>
                          <w:r>
                            <w:rPr>
                              <w:rFonts w:cs="Calibri"/>
                              <w:sz w:val="18"/>
                            </w:rPr>
                            <w:t xml:space="preserve">B.T. (BS</w:t>
                          </w:r>
                          <w:r>
                            <w:rPr>
                              <w:rFonts w:cs="Calibri"/>
                              <w:sz w:val="18"/>
                            </w:rPr>
                            <w:t xml:space="preserve">), via E. </w:t>
                          </w:r>
                          <w:r>
                            <w:rPr>
                              <w:rFonts w:cs="Calibri"/>
                              <w:sz w:val="18"/>
                            </w:rPr>
                            <w:t xml:space="preserve">Stassano</w:t>
                          </w:r>
                          <w:r>
                            <w:rPr>
                              <w:rFonts w:cs="Calibri"/>
                              <w:sz w:val="18"/>
                            </w:rPr>
                            <w:t xml:space="preserve"> - Tel. 0364 529291</w:t>
                          </w:r>
                          <w:r>
                            <w:rPr>
                              <w:rFonts w:cs="Calibri"/>
                              <w:sz w:val="18"/>
                            </w:rPr>
                          </w:r>
                          <w:r>
                            <w:rPr>
                              <w:rFonts w:cs="Calibri"/>
                              <w:sz w:val="18"/>
                            </w:rPr>
                          </w:r>
                        </w:p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cs="Calibri"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</w:rPr>
                          </w:r>
                          <w:r>
                            <w:rPr>
                              <w:rFonts w:cs="Calibri"/>
                              <w:sz w:val="18"/>
                            </w:rPr>
                          </w:r>
                          <w:r>
                            <w:rPr>
                              <w:rFonts w:cs="Calibri"/>
                              <w:sz w:val="1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1" type="#_x0000_t1" style="position:absolute;z-index:251673600;o:allowoverlap:true;o:allowincell:true;mso-position-horizontal-relative:text;margin-left:90.45pt;mso-position-horizontal:absolute;mso-position-vertical-relative:text;margin-top:8.05pt;mso-position-vertical:absolute;width:260.45pt;height:70.80pt;mso-wrap-distance-left:9.00pt;mso-wrap-distance-top:3.60pt;mso-wrap-distance-right:9.00pt;mso-wrap-distance-bottom:3.60pt;v-text-anchor:top;visibility:visible;" filled="f" strokecolor="#FFFFFF" strokeweight="0.75pt">
              <w10:wrap type="square"/>
              <v:textbox inset="0,0,0,0">
                <w:txbxContent>
                  <w:p>
                    <w:pPr>
                      <w:pBdr/>
                      <w:spacing/>
                      <w:ind/>
                      <w:rPr>
                        <w:rFonts w:cs="Calibri"/>
                        <w:b/>
                        <w:sz w:val="18"/>
                      </w:rPr>
                    </w:pPr>
                    <w:r>
                      <w:rPr>
                        <w:rFonts w:cs="Calibri"/>
                        <w:b/>
                        <w:sz w:val="18"/>
                      </w:rPr>
                      <w:t xml:space="preserve">Sedi </w:t>
                    </w:r>
                    <w:r>
                      <w:rPr>
                        <w:rFonts w:cs="Calibri"/>
                        <w:b/>
                        <w:sz w:val="18"/>
                      </w:rPr>
                      <w:t xml:space="preserve">t</w:t>
                    </w:r>
                    <w:r>
                      <w:rPr>
                        <w:rFonts w:cs="Calibri"/>
                        <w:b/>
                        <w:sz w:val="18"/>
                      </w:rPr>
                      <w:t xml:space="preserve">erritoriali: </w:t>
                    </w:r>
                    <w:r>
                      <w:rPr>
                        <w:rFonts w:cs="Calibri"/>
                        <w:b/>
                        <w:sz w:val="18"/>
                      </w:rPr>
                    </w:r>
                    <w:r>
                      <w:rPr>
                        <w:rFonts w:cs="Calibri"/>
                        <w:b/>
                        <w:sz w:val="18"/>
                      </w:rPr>
                    </w:r>
                  </w:p>
                  <w:p>
                    <w:pPr>
                      <w:pBdr/>
                      <w:spacing w:line="240" w:lineRule="auto"/>
                      <w:ind/>
                      <w:rPr>
                        <w:rFonts w:cs="Calibri"/>
                        <w:sz w:val="18"/>
                      </w:rPr>
                    </w:pPr>
                    <w:r>
                      <w:rPr>
                        <w:rFonts w:cs="Calibri"/>
                        <w:sz w:val="18"/>
                      </w:rPr>
                      <w:t xml:space="preserve">EDOLO (BS</w:t>
                    </w:r>
                    <w:r>
                      <w:rPr>
                        <w:rFonts w:cs="Calibri"/>
                        <w:sz w:val="18"/>
                      </w:rPr>
                      <w:t xml:space="preserve">), via Marconi, 59 - Tel. 0364 73168</w:t>
                    </w:r>
                    <w:r>
                      <w:rPr>
                        <w:rFonts w:cs="Calibri"/>
                        <w:sz w:val="18"/>
                      </w:rPr>
                    </w:r>
                    <w:r>
                      <w:rPr>
                        <w:rFonts w:cs="Calibri"/>
                        <w:sz w:val="18"/>
                      </w:rPr>
                    </w:r>
                  </w:p>
                  <w:p>
                    <w:pPr>
                      <w:pBdr/>
                      <w:spacing w:line="240" w:lineRule="auto"/>
                      <w:ind/>
                      <w:rPr>
                        <w:rFonts w:cs="Calibri"/>
                        <w:sz w:val="18"/>
                      </w:rPr>
                    </w:pPr>
                    <w:r>
                      <w:rPr>
                        <w:rFonts w:cs="Calibri"/>
                        <w:sz w:val="18"/>
                      </w:rPr>
                      <w:t xml:space="preserve">DARFO </w:t>
                    </w:r>
                    <w:r>
                      <w:rPr>
                        <w:rFonts w:cs="Calibri"/>
                        <w:sz w:val="18"/>
                      </w:rPr>
                      <w:t xml:space="preserve">B.T. (BS</w:t>
                    </w:r>
                    <w:r>
                      <w:rPr>
                        <w:rFonts w:cs="Calibri"/>
                        <w:sz w:val="18"/>
                      </w:rPr>
                      <w:t xml:space="preserve">), via E. </w:t>
                    </w:r>
                    <w:r>
                      <w:rPr>
                        <w:rFonts w:cs="Calibri"/>
                        <w:sz w:val="18"/>
                      </w:rPr>
                      <w:t xml:space="preserve">Stassano</w:t>
                    </w:r>
                    <w:r>
                      <w:rPr>
                        <w:rFonts w:cs="Calibri"/>
                        <w:sz w:val="18"/>
                      </w:rPr>
                      <w:t xml:space="preserve"> - Tel. 0364 529291</w:t>
                    </w:r>
                    <w:r>
                      <w:rPr>
                        <w:rFonts w:cs="Calibri"/>
                        <w:sz w:val="18"/>
                      </w:rPr>
                    </w:r>
                    <w:r>
                      <w:rPr>
                        <w:rFonts w:cs="Calibri"/>
                        <w:sz w:val="18"/>
                      </w:rPr>
                    </w:r>
                  </w:p>
                  <w:p>
                    <w:pPr>
                      <w:pBdr/>
                      <w:spacing w:line="240" w:lineRule="auto"/>
                      <w:ind/>
                      <w:rPr>
                        <w:rFonts w:cs="Calibri"/>
                        <w:sz w:val="18"/>
                      </w:rPr>
                    </w:pPr>
                    <w:r>
                      <w:rPr>
                        <w:rFonts w:cs="Calibri"/>
                        <w:sz w:val="18"/>
                      </w:rPr>
                    </w:r>
                    <w:r>
                      <w:rPr>
                        <w:rFonts w:cs="Calibri"/>
                        <w:sz w:val="18"/>
                      </w:rPr>
                    </w:r>
                    <w:r>
                      <w:rPr>
                        <w:rFonts w:cs="Calibri"/>
                        <w:sz w:val="18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79744" behindDoc="0" locked="0" layoutInCell="1" allowOverlap="1">
              <wp:simplePos x="0" y="0"/>
              <wp:positionH relativeFrom="column">
                <wp:posOffset>-1557235</wp:posOffset>
              </wp:positionH>
              <wp:positionV relativeFrom="paragraph">
                <wp:posOffset>43180</wp:posOffset>
              </wp:positionV>
              <wp:extent cx="2698115" cy="979805"/>
              <wp:effectExtent l="0" t="0" r="0" b="0"/>
              <wp:wrapNone/>
              <wp:docPr id="5" name="Casella di testo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2698115" cy="979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cs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</w:rPr>
                            <w:t xml:space="preserve">Sede legale:</w:t>
                          </w:r>
                          <w:r>
                            <w:rPr>
                              <w:rFonts w:cs="Calibri"/>
                              <w:b/>
                              <w:sz w:val="18"/>
                            </w:rPr>
                          </w:r>
                          <w:r>
                            <w:rPr>
                              <w:rFonts w:cs="Calibri"/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eastAsia="Times New Roman" w:cs="Calibri"/>
                              <w:sz w:val="18"/>
                              <w:lang w:eastAsia="it-IT"/>
                            </w:rPr>
                          </w:pPr>
                          <w:r>
                            <w:rPr>
                              <w:rFonts w:eastAsia="Times New Roman" w:cs="Calibri"/>
                              <w:sz w:val="18"/>
                              <w:lang w:eastAsia="it-IT"/>
                            </w:rPr>
                            <w:t xml:space="preserve">Breno (BS</w:t>
                          </w:r>
                          <w:r>
                            <w:rPr>
                              <w:rFonts w:eastAsia="Times New Roman" w:cs="Calibri"/>
                              <w:sz w:val="18"/>
                              <w:lang w:eastAsia="it-IT"/>
                            </w:rPr>
                            <w:t xml:space="preserve">), Piazza Tassara, 4</w:t>
                          </w:r>
                          <w:r>
                            <w:rPr>
                              <w:rFonts w:eastAsia="Times New Roman" w:cs="Calibri"/>
                              <w:sz w:val="18"/>
                              <w:lang w:eastAsia="it-IT"/>
                            </w:rPr>
                          </w:r>
                          <w:r>
                            <w:rPr>
                              <w:rFonts w:eastAsia="Times New Roman" w:cs="Calibri"/>
                              <w:sz w:val="18"/>
                              <w:lang w:eastAsia="it-IT"/>
                            </w:rPr>
                          </w:r>
                        </w:p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eastAsia="Times New Roman" w:cs="Calibri"/>
                              <w:sz w:val="24"/>
                              <w:szCs w:val="32"/>
                              <w:lang w:val="en-US" w:eastAsia="it-IT"/>
                            </w:rPr>
                          </w:pPr>
                          <w:r>
                            <w:rPr>
                              <w:rFonts w:eastAsia="Times New Roman" w:cs="Calibri"/>
                              <w:sz w:val="18"/>
                              <w:lang w:val="en-US" w:eastAsia="it-IT"/>
                            </w:rPr>
                            <w:t xml:space="preserve">Tel. 0364 22693 – Fax 0364 321463</w:t>
                          </w:r>
                          <w:r>
                            <w:rPr>
                              <w:rFonts w:eastAsia="Times New Roman" w:cs="Calibri"/>
                              <w:sz w:val="24"/>
                              <w:szCs w:val="32"/>
                              <w:lang w:val="en-US" w:eastAsia="it-IT"/>
                            </w:rPr>
                          </w:r>
                          <w:r>
                            <w:rPr>
                              <w:rFonts w:eastAsia="Times New Roman" w:cs="Calibri"/>
                              <w:sz w:val="24"/>
                              <w:szCs w:val="32"/>
                              <w:lang w:val="en-US" w:eastAsia="it-IT"/>
                            </w:rPr>
                          </w:r>
                        </w:p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eastAsia="Times New Roman" w:cs="Calibri"/>
                              <w:sz w:val="14"/>
                              <w:szCs w:val="18"/>
                              <w:lang w:val="en-US" w:eastAsia="it-IT"/>
                            </w:rPr>
                          </w:pPr>
                          <w:r>
                            <w:rPr>
                              <w:rFonts w:eastAsia="Times New Roman" w:cs="Calibri"/>
                              <w:sz w:val="14"/>
                              <w:szCs w:val="18"/>
                              <w:lang w:val="en-US" w:eastAsia="it-IT"/>
                            </w:rPr>
                            <w:t xml:space="preserve">C.F.90016390172 – P.IVA 02933650984</w:t>
                          </w:r>
                          <w:r>
                            <w:rPr>
                              <w:rFonts w:eastAsia="Times New Roman" w:cs="Calibri"/>
                              <w:sz w:val="14"/>
                              <w:szCs w:val="18"/>
                              <w:lang w:val="en-US" w:eastAsia="it-IT"/>
                            </w:rPr>
                          </w:r>
                          <w:r>
                            <w:rPr>
                              <w:rFonts w:eastAsia="Times New Roman" w:cs="Calibri"/>
                              <w:sz w:val="14"/>
                              <w:szCs w:val="18"/>
                              <w:lang w:val="en-US" w:eastAsia="it-IT"/>
                            </w:rPr>
                          </w:r>
                        </w:p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eastAsia="Times New Roman" w:cs="Calibri"/>
                              <w:sz w:val="4"/>
                              <w:szCs w:val="32"/>
                              <w:lang w:val="en-US" w:eastAsia="it-IT"/>
                            </w:rPr>
                          </w:pPr>
                          <w:r>
                            <w:rPr>
                              <w:rFonts w:eastAsia="Times New Roman" w:cs="Calibri"/>
                              <w:sz w:val="4"/>
                              <w:szCs w:val="32"/>
                              <w:lang w:val="en-US" w:eastAsia="it-IT"/>
                            </w:rPr>
                          </w:r>
                          <w:r>
                            <w:rPr>
                              <w:rFonts w:eastAsia="Times New Roman" w:cs="Calibri"/>
                              <w:sz w:val="4"/>
                              <w:szCs w:val="32"/>
                              <w:lang w:val="en-US" w:eastAsia="it-IT"/>
                            </w:rPr>
                          </w:r>
                          <w:r>
                            <w:rPr>
                              <w:rFonts w:eastAsia="Times New Roman" w:cs="Calibri"/>
                              <w:sz w:val="4"/>
                              <w:szCs w:val="32"/>
                              <w:lang w:val="en-US" w:eastAsia="it-IT"/>
                            </w:rPr>
                          </w:r>
                        </w:p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eastAsia="Times New Roman" w:cs="Calibri"/>
                              <w:sz w:val="16"/>
                              <w:szCs w:val="20"/>
                              <w:lang w:val="en-US" w:eastAsia="it-IT"/>
                            </w:rPr>
                          </w:pPr>
                          <w:r/>
                          <w:hyperlink r:id="rId2" w:tooltip="http://www.atspvallecamonica.it" w:history="1">
                            <w:r>
                              <w:rPr>
                                <w:rFonts w:eastAsia="Times New Roman" w:cs="Calibri"/>
                                <w:color w:val="0000ff"/>
                                <w:sz w:val="16"/>
                                <w:szCs w:val="20"/>
                                <w:u w:val="single"/>
                                <w:lang w:val="en-US" w:eastAsia="it-IT"/>
                              </w:rPr>
                              <w:t xml:space="preserve">www.atspvallecamonica.it</w:t>
                            </w:r>
                          </w:hyperlink>
                          <w:r>
                            <w:rPr>
                              <w:rFonts w:eastAsia="Times New Roman" w:cs="Calibri"/>
                              <w:sz w:val="16"/>
                              <w:szCs w:val="20"/>
                              <w:lang w:val="en-US" w:eastAsia="it-IT"/>
                            </w:rPr>
                            <w:t xml:space="preserve"> –</w:t>
                          </w:r>
                          <w:hyperlink r:id="rId3" w:tooltip="mailto:info@atspvallecamonica.it" w:history="1">
                            <w:r>
                              <w:rPr>
                                <w:rStyle w:val="1121"/>
                                <w:rFonts w:eastAsia="Times New Roman" w:cs="Calibri"/>
                                <w:sz w:val="16"/>
                                <w:szCs w:val="20"/>
                                <w:lang w:val="en-US" w:eastAsia="it-IT"/>
                              </w:rPr>
                              <w:t xml:space="preserve">info@atspvallecamonica.it</w:t>
                            </w:r>
                          </w:hyperlink>
                          <w:r>
                            <w:rPr>
                              <w:rFonts w:eastAsia="Times New Roman" w:cs="Calibri"/>
                              <w:sz w:val="16"/>
                              <w:szCs w:val="20"/>
                              <w:lang w:val="en-US" w:eastAsia="it-IT"/>
                            </w:rPr>
                            <w:t xml:space="preserve">  </w:t>
                          </w:r>
                          <w:r>
                            <w:rPr>
                              <w:rFonts w:eastAsia="Times New Roman" w:cs="Calibri"/>
                              <w:sz w:val="16"/>
                              <w:szCs w:val="20"/>
                              <w:lang w:val="en-US" w:eastAsia="it-IT"/>
                            </w:rPr>
                          </w:r>
                          <w:r>
                            <w:rPr>
                              <w:rFonts w:eastAsia="Times New Roman" w:cs="Calibri"/>
                              <w:sz w:val="16"/>
                              <w:szCs w:val="20"/>
                              <w:lang w:val="en-US" w:eastAsia="it-IT"/>
                            </w:rPr>
                          </w:r>
                        </w:p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ascii="Melbourne" w:hAnsi="Melbourne"/>
                              <w:sz w:val="20"/>
                            </w:rPr>
                          </w:pPr>
                          <w:r>
                            <w:rPr>
                              <w:rFonts w:eastAsia="Times New Roman" w:cs="Calibri"/>
                              <w:sz w:val="16"/>
                              <w:szCs w:val="20"/>
                              <w:lang w:eastAsia="it-IT"/>
                            </w:rPr>
                            <w:t xml:space="preserve">pec</w:t>
                          </w:r>
                          <w:r>
                            <w:rPr>
                              <w:rFonts w:eastAsia="Times New Roman" w:cs="Calibri"/>
                              <w:sz w:val="16"/>
                              <w:szCs w:val="20"/>
                              <w:lang w:eastAsia="it-IT"/>
                            </w:rPr>
                            <w:t xml:space="preserve"> </w:t>
                          </w:r>
                          <w:hyperlink r:id="rId4" w:tooltip="mailto:atspvallecamonica@legalmail.it" w:history="1">
                            <w:r>
                              <w:rPr>
                                <w:rStyle w:val="1121"/>
                                <w:rFonts w:eastAsia="Times New Roman" w:cs="Calibri"/>
                                <w:sz w:val="16"/>
                                <w:szCs w:val="20"/>
                                <w:lang w:eastAsia="it-IT"/>
                              </w:rPr>
                              <w:t xml:space="preserve">atspvallecamonica@legalmail.it</w:t>
                            </w:r>
                          </w:hyperlink>
                          <w:r>
                            <w:rPr>
                              <w:rFonts w:ascii="Melbourne" w:hAnsi="Melbourne"/>
                              <w:sz w:val="20"/>
                            </w:rPr>
                          </w:r>
                          <w:r>
                            <w:rPr>
                              <w:rFonts w:ascii="Melbourne" w:hAnsi="Melbourne"/>
                              <w:sz w:val="20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4" o:spid="_x0000_s4" o:spt="1" type="#_x0000_t1" style="position:absolute;z-index:251679744;o:allowoverlap:true;o:allowincell:true;mso-position-horizontal-relative:text;margin-left:-122.62pt;mso-position-horizontal:absolute;mso-position-vertical-relative:text;margin-top:3.40pt;mso-position-vertical:absolute;width:212.45pt;height:77.15pt;mso-wrap-distance-left:9.00pt;mso-wrap-distance-top:3.60pt;mso-wrap-distance-right:9.00pt;mso-wrap-distance-bottom:3.60pt;v-text-anchor:middle;visibility:visible;" filled="f" stroked="f" strokeweight="0.75pt">
              <v:textbox inset="0,0,0,0">
                <w:txbxContent>
                  <w:p>
                    <w:pPr>
                      <w:pBdr/>
                      <w:spacing w:line="240" w:lineRule="auto"/>
                      <w:ind/>
                      <w:rPr>
                        <w:rFonts w:cs="Calibri"/>
                        <w:b/>
                        <w:sz w:val="18"/>
                      </w:rPr>
                    </w:pPr>
                    <w:r>
                      <w:rPr>
                        <w:rFonts w:cs="Calibri"/>
                        <w:b/>
                        <w:sz w:val="18"/>
                      </w:rPr>
                      <w:t xml:space="preserve">Sede legale:</w:t>
                    </w:r>
                    <w:r>
                      <w:rPr>
                        <w:rFonts w:cs="Calibri"/>
                        <w:b/>
                        <w:sz w:val="18"/>
                      </w:rPr>
                    </w:r>
                    <w:r>
                      <w:rPr>
                        <w:rFonts w:cs="Calibri"/>
                        <w:b/>
                        <w:sz w:val="18"/>
                      </w:rPr>
                    </w:r>
                  </w:p>
                  <w:p>
                    <w:pPr>
                      <w:pBdr/>
                      <w:spacing w:line="240" w:lineRule="auto"/>
                      <w:ind/>
                      <w:rPr>
                        <w:rFonts w:eastAsia="Times New Roman" w:cs="Calibri"/>
                        <w:sz w:val="18"/>
                        <w:lang w:eastAsia="it-IT"/>
                      </w:rPr>
                    </w:pPr>
                    <w:r>
                      <w:rPr>
                        <w:rFonts w:eastAsia="Times New Roman" w:cs="Calibri"/>
                        <w:sz w:val="18"/>
                        <w:lang w:eastAsia="it-IT"/>
                      </w:rPr>
                      <w:t xml:space="preserve">Breno (BS</w:t>
                    </w:r>
                    <w:r>
                      <w:rPr>
                        <w:rFonts w:eastAsia="Times New Roman" w:cs="Calibri"/>
                        <w:sz w:val="18"/>
                        <w:lang w:eastAsia="it-IT"/>
                      </w:rPr>
                      <w:t xml:space="preserve">), Piazza Tassara, 4</w:t>
                    </w:r>
                    <w:r>
                      <w:rPr>
                        <w:rFonts w:eastAsia="Times New Roman" w:cs="Calibri"/>
                        <w:sz w:val="18"/>
                        <w:lang w:eastAsia="it-IT"/>
                      </w:rPr>
                    </w:r>
                    <w:r>
                      <w:rPr>
                        <w:rFonts w:eastAsia="Times New Roman" w:cs="Calibri"/>
                        <w:sz w:val="18"/>
                        <w:lang w:eastAsia="it-IT"/>
                      </w:rPr>
                    </w:r>
                  </w:p>
                  <w:p>
                    <w:pPr>
                      <w:pBdr/>
                      <w:spacing w:line="240" w:lineRule="auto"/>
                      <w:ind/>
                      <w:rPr>
                        <w:rFonts w:eastAsia="Times New Roman" w:cs="Calibri"/>
                        <w:sz w:val="24"/>
                        <w:szCs w:val="32"/>
                        <w:lang w:val="en-US" w:eastAsia="it-IT"/>
                      </w:rPr>
                    </w:pPr>
                    <w:r>
                      <w:rPr>
                        <w:rFonts w:eastAsia="Times New Roman" w:cs="Calibri"/>
                        <w:sz w:val="18"/>
                        <w:lang w:val="en-US" w:eastAsia="it-IT"/>
                      </w:rPr>
                      <w:t xml:space="preserve">Tel. 0364 22693 – Fax 0364 321463</w:t>
                    </w:r>
                    <w:r>
                      <w:rPr>
                        <w:rFonts w:eastAsia="Times New Roman" w:cs="Calibri"/>
                        <w:sz w:val="24"/>
                        <w:szCs w:val="32"/>
                        <w:lang w:val="en-US" w:eastAsia="it-IT"/>
                      </w:rPr>
                    </w:r>
                    <w:r>
                      <w:rPr>
                        <w:rFonts w:eastAsia="Times New Roman" w:cs="Calibri"/>
                        <w:sz w:val="24"/>
                        <w:szCs w:val="32"/>
                        <w:lang w:val="en-US" w:eastAsia="it-IT"/>
                      </w:rPr>
                    </w:r>
                  </w:p>
                  <w:p>
                    <w:pPr>
                      <w:pBdr/>
                      <w:spacing w:line="240" w:lineRule="auto"/>
                      <w:ind/>
                      <w:rPr>
                        <w:rFonts w:eastAsia="Times New Roman" w:cs="Calibri"/>
                        <w:sz w:val="14"/>
                        <w:szCs w:val="18"/>
                        <w:lang w:val="en-US" w:eastAsia="it-IT"/>
                      </w:rPr>
                    </w:pPr>
                    <w:r>
                      <w:rPr>
                        <w:rFonts w:eastAsia="Times New Roman" w:cs="Calibri"/>
                        <w:sz w:val="14"/>
                        <w:szCs w:val="18"/>
                        <w:lang w:val="en-US" w:eastAsia="it-IT"/>
                      </w:rPr>
                      <w:t xml:space="preserve">C.F.90016390172 – P.IVA 02933650984</w:t>
                    </w:r>
                    <w:r>
                      <w:rPr>
                        <w:rFonts w:eastAsia="Times New Roman" w:cs="Calibri"/>
                        <w:sz w:val="14"/>
                        <w:szCs w:val="18"/>
                        <w:lang w:val="en-US" w:eastAsia="it-IT"/>
                      </w:rPr>
                    </w:r>
                    <w:r>
                      <w:rPr>
                        <w:rFonts w:eastAsia="Times New Roman" w:cs="Calibri"/>
                        <w:sz w:val="14"/>
                        <w:szCs w:val="18"/>
                        <w:lang w:val="en-US" w:eastAsia="it-IT"/>
                      </w:rPr>
                    </w:r>
                  </w:p>
                  <w:p>
                    <w:pPr>
                      <w:pBdr/>
                      <w:spacing w:line="240" w:lineRule="auto"/>
                      <w:ind/>
                      <w:rPr>
                        <w:rFonts w:eastAsia="Times New Roman" w:cs="Calibri"/>
                        <w:sz w:val="4"/>
                        <w:szCs w:val="32"/>
                        <w:lang w:val="en-US" w:eastAsia="it-IT"/>
                      </w:rPr>
                    </w:pPr>
                    <w:r>
                      <w:rPr>
                        <w:rFonts w:eastAsia="Times New Roman" w:cs="Calibri"/>
                        <w:sz w:val="4"/>
                        <w:szCs w:val="32"/>
                        <w:lang w:val="en-US" w:eastAsia="it-IT"/>
                      </w:rPr>
                    </w:r>
                    <w:r>
                      <w:rPr>
                        <w:rFonts w:eastAsia="Times New Roman" w:cs="Calibri"/>
                        <w:sz w:val="4"/>
                        <w:szCs w:val="32"/>
                        <w:lang w:val="en-US" w:eastAsia="it-IT"/>
                      </w:rPr>
                    </w:r>
                    <w:r>
                      <w:rPr>
                        <w:rFonts w:eastAsia="Times New Roman" w:cs="Calibri"/>
                        <w:sz w:val="4"/>
                        <w:szCs w:val="32"/>
                        <w:lang w:val="en-US" w:eastAsia="it-IT"/>
                      </w:rPr>
                    </w:r>
                  </w:p>
                  <w:p>
                    <w:pPr>
                      <w:pBdr/>
                      <w:spacing w:line="240" w:lineRule="auto"/>
                      <w:ind/>
                      <w:rPr>
                        <w:rFonts w:eastAsia="Times New Roman" w:cs="Calibri"/>
                        <w:sz w:val="16"/>
                        <w:szCs w:val="20"/>
                        <w:lang w:val="en-US" w:eastAsia="it-IT"/>
                      </w:rPr>
                    </w:pPr>
                    <w:r/>
                    <w:hyperlink r:id="rId2" w:tooltip="http://www.atspvallecamonica.it" w:history="1">
                      <w:r>
                        <w:rPr>
                          <w:rFonts w:eastAsia="Times New Roman" w:cs="Calibri"/>
                          <w:color w:val="0000ff"/>
                          <w:sz w:val="16"/>
                          <w:szCs w:val="20"/>
                          <w:u w:val="single"/>
                          <w:lang w:val="en-US" w:eastAsia="it-IT"/>
                        </w:rPr>
                        <w:t xml:space="preserve">www.atspvallecamonica.it</w:t>
                      </w:r>
                    </w:hyperlink>
                    <w:r>
                      <w:rPr>
                        <w:rFonts w:eastAsia="Times New Roman" w:cs="Calibri"/>
                        <w:sz w:val="16"/>
                        <w:szCs w:val="20"/>
                        <w:lang w:val="en-US" w:eastAsia="it-IT"/>
                      </w:rPr>
                      <w:t xml:space="preserve"> –</w:t>
                    </w:r>
                    <w:hyperlink r:id="rId3" w:tooltip="mailto:info@atspvallecamonica.it" w:history="1">
                      <w:r>
                        <w:rPr>
                          <w:rStyle w:val="1121"/>
                          <w:rFonts w:eastAsia="Times New Roman" w:cs="Calibri"/>
                          <w:sz w:val="16"/>
                          <w:szCs w:val="20"/>
                          <w:lang w:val="en-US" w:eastAsia="it-IT"/>
                        </w:rPr>
                        <w:t xml:space="preserve">info@atspvallecamonica.it</w:t>
                      </w:r>
                    </w:hyperlink>
                    <w:r>
                      <w:rPr>
                        <w:rFonts w:eastAsia="Times New Roman" w:cs="Calibri"/>
                        <w:sz w:val="16"/>
                        <w:szCs w:val="20"/>
                        <w:lang w:val="en-US" w:eastAsia="it-IT"/>
                      </w:rPr>
                      <w:t xml:space="preserve">  </w:t>
                    </w:r>
                    <w:r>
                      <w:rPr>
                        <w:rFonts w:eastAsia="Times New Roman" w:cs="Calibri"/>
                        <w:sz w:val="16"/>
                        <w:szCs w:val="20"/>
                        <w:lang w:val="en-US" w:eastAsia="it-IT"/>
                      </w:rPr>
                    </w:r>
                    <w:r>
                      <w:rPr>
                        <w:rFonts w:eastAsia="Times New Roman" w:cs="Calibri"/>
                        <w:sz w:val="16"/>
                        <w:szCs w:val="20"/>
                        <w:lang w:val="en-US" w:eastAsia="it-IT"/>
                      </w:rPr>
                    </w:r>
                  </w:p>
                  <w:p>
                    <w:pPr>
                      <w:pBdr/>
                      <w:spacing w:line="240" w:lineRule="auto"/>
                      <w:ind/>
                      <w:rPr>
                        <w:rFonts w:ascii="Melbourne" w:hAnsi="Melbourne"/>
                        <w:sz w:val="20"/>
                      </w:rPr>
                    </w:pPr>
                    <w:r>
                      <w:rPr>
                        <w:rFonts w:eastAsia="Times New Roman" w:cs="Calibri"/>
                        <w:sz w:val="16"/>
                        <w:szCs w:val="20"/>
                        <w:lang w:eastAsia="it-IT"/>
                      </w:rPr>
                      <w:t xml:space="preserve">pec</w:t>
                    </w:r>
                    <w:r>
                      <w:rPr>
                        <w:rFonts w:eastAsia="Times New Roman" w:cs="Calibri"/>
                        <w:sz w:val="16"/>
                        <w:szCs w:val="20"/>
                        <w:lang w:eastAsia="it-IT"/>
                      </w:rPr>
                      <w:t xml:space="preserve"> </w:t>
                    </w:r>
                    <w:hyperlink r:id="rId4" w:tooltip="mailto:atspvallecamonica@legalmail.it" w:history="1">
                      <w:r>
                        <w:rPr>
                          <w:rStyle w:val="1121"/>
                          <w:rFonts w:eastAsia="Times New Roman" w:cs="Calibri"/>
                          <w:sz w:val="16"/>
                          <w:szCs w:val="20"/>
                          <w:lang w:eastAsia="it-IT"/>
                        </w:rPr>
                        <w:t xml:space="preserve">atspvallecamonica@legalmail.it</w:t>
                      </w:r>
                    </w:hyperlink>
                    <w:r>
                      <w:rPr>
                        <w:rFonts w:ascii="Melbourne" w:hAnsi="Melbourne"/>
                        <w:sz w:val="20"/>
                      </w:rPr>
                    </w:r>
                    <w:r>
                      <w:rPr>
                        <w:rFonts w:ascii="Melbourne" w:hAnsi="Melbourne"/>
                        <w:sz w:val="20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823" behindDoc="0" locked="0" layoutInCell="1" allowOverlap="1">
              <wp:simplePos x="0" y="0"/>
              <wp:positionH relativeFrom="column">
                <wp:posOffset>-1686140</wp:posOffset>
              </wp:positionH>
              <wp:positionV relativeFrom="paragraph">
                <wp:posOffset>27940</wp:posOffset>
              </wp:positionV>
              <wp:extent cx="7539355" cy="1064260"/>
              <wp:effectExtent l="0" t="0" r="23495" b="21590"/>
              <wp:wrapNone/>
              <wp:docPr id="6" name="Rettangolo con angoli arrotondati in diagonale 1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7539355" cy="1064260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shape 5" o:spid="_x0000_s5" style="position:absolute;z-index:251661823;o:allowoverlap:true;o:allowincell:true;mso-position-horizontal-relative:text;margin-left:-132.77pt;mso-position-horizontal:absolute;mso-position-vertical-relative:text;margin-top:2.20pt;mso-position-vertical:absolute;width:593.65pt;height:83.80pt;mso-wrap-distance-left:9.00pt;mso-wrap-distance-top:0.00pt;mso-wrap-distance-right:9.00pt;mso-wrap-distance-bottom:0.00pt;visibility:visible;" fillcolor="#FFFFFF" strokecolor="#C5DFB0" strokeweight="1.00pt">
              <v:stroke dashstyle="solid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7" name="Immagine 21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5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6" o:spid="_x0000_s6" type="#_x0000_t75" style="position:absolute;z-index:-251668480;o:allowoverlap:true;o:allowincell:true;mso-position-horizontal-relative:text;margin-left:484.50pt;mso-position-horizontal:absolute;mso-position-vertical-relative:text;margin-top:753.70pt;mso-position-vertical:absolute;width:83.05pt;height:56.15pt;mso-wrap-distance-left:9.00pt;mso-wrap-distance-top:0.00pt;mso-wrap-distance-right:9.00pt;mso-wrap-distance-bottom:0.00pt;z-index:1;" stroked="false">
              <v:imagedata r:id="rId5" o:title=""/>
              <o:lock v:ext="edit" rotation="t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8" name="Immagine 21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7" o:spid="_x0000_s7" type="#_x0000_t75" style="position:absolute;z-index:-251667456;o:allowoverlap:true;o:allowincell:true;mso-position-horizontal-relative:text;margin-left:484.50pt;mso-position-horizontal:absolute;mso-position-vertical-relative:text;margin-top:753.70pt;mso-position-vertical:absolute;width:83.05pt;height:56.15pt;mso-wrap-distance-left:9.00pt;mso-wrap-distance-top:0.00pt;mso-wrap-distance-right:9.00pt;mso-wrap-distance-bottom:0.00pt;z-index:1;" stroked="false">
              <v:imagedata r:id="rId5" o:title=""/>
              <o:lock v:ext="edit" rotation="t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9" name="Immagine 21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8" o:spid="_x0000_s8" type="#_x0000_t75" style="position:absolute;z-index:-251666432;o:allowoverlap:true;o:allowincell:true;mso-position-horizontal-relative:text;margin-left:484.50pt;mso-position-horizontal:absolute;mso-position-vertical-relative:text;margin-top:753.70pt;mso-position-vertical:absolute;width:83.05pt;height:56.15pt;mso-wrap-distance-left:9.00pt;mso-wrap-distance-top:0.00pt;mso-wrap-distance-right:9.00pt;mso-wrap-distance-bottom:0.00pt;z-index:1;" stroked="false">
              <v:imagedata r:id="rId5" o:title=""/>
              <o:lock v:ext="edit" rotation="t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10" name="Immagine 215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9" o:spid="_x0000_s9" type="#_x0000_t75" style="position:absolute;z-index:-251665408;o:allowoverlap:true;o:allowincell:true;mso-position-horizontal-relative:text;margin-left:484.50pt;mso-position-horizontal:absolute;mso-position-vertical-relative:text;margin-top:753.70pt;mso-position-vertical:absolute;width:83.05pt;height:56.15pt;mso-wrap-distance-left:9.00pt;mso-wrap-distance-top:0.00pt;mso-wrap-distance-right:9.00pt;mso-wrap-distance-bottom:0.00pt;z-index:1;" stroked="false">
              <v:imagedata r:id="rId5" o:title=""/>
              <o:lock v:ext="edit" rotation="t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11" name="Immagine 21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" o:spid="_x0000_s10" type="#_x0000_t75" style="position:absolute;z-index:-251664384;o:allowoverlap:true;o:allowincell:true;mso-position-horizontal-relative:text;margin-left:484.50pt;mso-position-horizontal:absolute;mso-position-vertical-relative:text;margin-top:753.70pt;mso-position-vertical:absolute;width:83.05pt;height:56.15pt;mso-wrap-distance-left:9.00pt;mso-wrap-distance-top:0.00pt;mso-wrap-distance-right:9.00pt;mso-wrap-distance-bottom:0.00pt;z-index:1;" stroked="false">
              <v:imagedata r:id="rId5" o:title=""/>
              <o:lock v:ext="edit" rotation="t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7"/>
      <w:pBdr/>
      <w:tabs>
        <w:tab w:val="clear" w:leader="none" w:pos="4819"/>
        <w:tab w:val="clear" w:leader="none" w:pos="9638"/>
      </w:tabs>
      <w:spacing/>
      <w:ind/>
      <w:rPr/>
    </w:pPr>
    <w:r>
      <w:rPr>
        <w:rFonts w:ascii="Melbourne" w:hAnsi="Melbourne" w:eastAsia="Times New Roman" w:cs="Tahoma"/>
        <w:color w:val="ffffff" w:themeColor="background1"/>
        <w:sz w:val="28"/>
        <w:lang w:eastAsia="it-IT"/>
        <w14:textOutline w14:w="9525" w14:cap="flat" w14:cmpd="sng" w14:algn="ctr">
          <w14:solidFill>
            <w14:schemeClr w14:val="bg1">
              <w14:lumMod w14:val="75000"/>
              <w14:alpha w14:val="50000"/>
            </w14:schemeClr>
          </w14:solidFill>
          <w14:prstDash w14:val="solid"/>
          <w14:round/>
        </w14:textOutline>
        <w14:textFill>
          <w14:noFill/>
        </w14:textFill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95104" behindDoc="1" locked="0" layoutInCell="1" allowOverlap="1">
              <wp:simplePos x="0" y="0"/>
              <wp:positionH relativeFrom="column">
                <wp:posOffset>-1688251</wp:posOffset>
              </wp:positionH>
              <wp:positionV relativeFrom="paragraph">
                <wp:posOffset>-134636</wp:posOffset>
              </wp:positionV>
              <wp:extent cx="1548309" cy="8427720"/>
              <wp:effectExtent l="0" t="0" r="0" b="0"/>
              <wp:wrapNone/>
              <wp:docPr id="1" name="Immagine 2" descr="C:\Users\user\Desktop\Carta intestata ATSP\8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C:\Users\user\Desktop\Carta intestata ATSP\8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0" t="0" r="74017" b="0"/>
                      <a:stretch/>
                    </pic:blipFill>
                    <pic:spPr bwMode="auto">
                      <a:xfrm>
                        <a:off x="0" y="0"/>
                        <a:ext cx="1548309" cy="842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95104;o:allowoverlap:true;o:allowincell:true;mso-position-horizontal-relative:text;margin-left:-132.93pt;mso-position-horizontal:absolute;mso-position-vertical-relative:text;margin-top:-10.60pt;mso-position-vertical:absolute;width:121.91pt;height:663.60pt;mso-wrap-distance-left:9.00pt;mso-wrap-distance-top:0.00pt;mso-wrap-distance-right:9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93056" behindDoc="1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262470</wp:posOffset>
              </wp:positionV>
              <wp:extent cx="4847617" cy="705300"/>
              <wp:effectExtent l="0" t="0" r="0" b="0"/>
              <wp:wrapNone/>
              <wp:docPr id="2" name="Immagine 208" descr="C:\Users\user\Downloads\Copia di Copia di Copia di SPORTELLO ASSISTENTI FAMILIARI (1)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descr="C:\Users\user\Downloads\Copia di Copia di Copia di SPORTELLO ASSISTENTI FAMILIARI (1)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rcRect l="25254" t="3760" r="0" b="88551"/>
                      <a:stretch/>
                    </pic:blipFill>
                    <pic:spPr bwMode="auto">
                      <a:xfrm>
                        <a:off x="0" y="0"/>
                        <a:ext cx="4847617" cy="705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-251693056;o:allowoverlap:true;o:allowincell:true;mso-position-horizontal-relative:text;margin-left:12.10pt;mso-position-horizontal:absolute;mso-position-vertical-relative:text;margin-top:20.67pt;mso-position-vertical:absolute;width:381.70pt;height:55.54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Fonts w:ascii="Melbourne" w:hAnsi="Melbourne" w:eastAsia="Times New Roman" w:cs="Tahoma"/>
        <w:color w:val="ffffff" w:themeColor="background1"/>
        <w:sz w:val="28"/>
        <w:lang w:eastAsia="it-IT"/>
        <w14:textOutline w14:w="9525" w14:cap="flat" w14:cmpd="sng" w14:algn="ctr">
          <w14:solidFill>
            <w14:schemeClr w14:val="bg1">
              <w14:lumMod w14:val="75000"/>
              <w14:alpha w14:val="50000"/>
            </w14:schemeClr>
          </w14:solidFill>
          <w14:prstDash w14:val="solid"/>
          <w14:round/>
        </w14:textOutline>
        <w14:textFill>
          <w14:noFill/>
        </w14:textFill>
      </w:rPr>
      <w:t xml:space="preserve"> </w:t>
    </w:r>
    <w:r>
      <w:rPr>
        <w:lang w:eastAsia="it-IT"/>
      </w:rPr>
      <w:t xml:space="preserve"> </w: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501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22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94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66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38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10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82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54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261"/>
      </w:pPr>
      <w:rPr/>
      <w:start w:val="1"/>
      <w:suff w:val="tab"/>
    </w:lvl>
  </w:abstractNum>
  <w:abstractNum w:abstractNumId="1">
    <w:lvl w:ilvl="0">
      <w:isLgl w:val="false"/>
      <w:lvlJc w:val="left"/>
      <w:lvlText w:val=""/>
      <w:numFmt w:val="bullet"/>
      <w:pPr>
        <w:pBdr/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">
    <w:lvl w:ilvl="0">
      <w:isLgl w:val="false"/>
      <w:lvlJc w:val="left"/>
      <w:lvlText w:val="%1)"/>
      <w:numFmt w:val="lowerLetter"/>
      <w:pPr>
        <w:pBdr/>
        <w:spacing/>
        <w:ind w:hanging="705" w:left="705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tab"/>
    </w:lvl>
  </w:abstractNum>
  <w:abstractNum w:abstractNumId="3">
    <w:lvl w:ilvl="0">
      <w:isLgl w:val="false"/>
      <w:lvlJc w:val="left"/>
      <w:lvlText w:val=""/>
      <w:numFmt w:val="bullet"/>
      <w:pPr>
        <w:pBdr/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5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6">
    <w:lvl w:ilvl="0">
      <w:isLgl w:val="false"/>
      <w:lvlJc w:val="left"/>
      <w:lvlText w:val="%1)"/>
      <w:numFmt w:val="decimal"/>
      <w:pPr>
        <w:pBdr/>
        <w:spacing/>
        <w:ind w:hanging="360" w:left="720"/>
      </w:pPr>
      <w:rPr>
        <w:rFonts w:ascii="Times New Roman" w:hAnsi="Times New Roman" w:eastAsia="Times New Roman" w:cs="Times New Roman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>
        <w:rFonts w:ascii="Times New Roman" w:hAnsi="Times New Roman" w:eastAsia="Times New Roman" w:cs="Times New Roman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>
        <w:rFonts w:ascii="Times New Roman" w:hAnsi="Times New Roman" w:eastAsia="Times New Roman" w:cs="Times New Roman"/>
      </w:rPr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>
        <w:rFonts w:ascii="Times New Roman" w:hAnsi="Times New Roman" w:eastAsia="Times New Roman" w:cs="Times New Roman"/>
      </w:rPr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>
        <w:rFonts w:ascii="Times New Roman" w:hAnsi="Times New Roman" w:eastAsia="Times New Roman" w:cs="Times New Roman"/>
      </w:rPr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>
        <w:rFonts w:ascii="Times New Roman" w:hAnsi="Times New Roman" w:eastAsia="Times New Roman" w:cs="Times New Roman"/>
      </w:rPr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>
        <w:rFonts w:ascii="Times New Roman" w:hAnsi="Times New Roman" w:eastAsia="Times New Roman" w:cs="Times New Roman"/>
      </w:rPr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>
        <w:rFonts w:ascii="Times New Roman" w:hAnsi="Times New Roman" w:eastAsia="Times New Roman" w:cs="Times New Roman"/>
      </w:rPr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>
        <w:rFonts w:ascii="Times New Roman" w:hAnsi="Times New Roman" w:eastAsia="Times New Roman" w:cs="Times New Roman"/>
      </w:rPr>
      <w:start w:val="1"/>
      <w:suff w:val="tab"/>
    </w:lvl>
  </w:abstractNum>
  <w:abstractNum w:abstractNumId="7">
    <w:lvl w:ilvl="0">
      <w:isLgl w:val="false"/>
      <w:lvlJc w:val="left"/>
      <w:lvlText w:val="%1)"/>
      <w:numFmt w:val="decimal"/>
      <w:pPr>
        <w:pBdr/>
        <w:spacing/>
        <w:ind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8">
    <w:lvl w:ilvl="0">
      <w:isLgl w:val="false"/>
      <w:lvlJc w:val="left"/>
      <w:lvlText w:val="%1)"/>
      <w:numFmt w:val="decimal"/>
      <w:pPr>
        <w:pBdr/>
        <w:spacing/>
        <w:ind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9">
    <w:lvl w:ilvl="0">
      <w:isLgl w:val="false"/>
      <w:lvlJc w:val="right"/>
      <w:lvlText w:val="%1)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0">
    <w:lvl w:ilvl="0">
      <w:isLgl w:val="false"/>
      <w:lvlJc w:val="right"/>
      <w:lvlText w:val="%1)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1">
    <w:lvl w:ilvl="0">
      <w:isLgl w:val="false"/>
      <w:lvlJc w:val="right"/>
      <w:lvlText w:val="%1)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2">
    <w:lvl w:ilvl="0">
      <w:isLgl w:val="false"/>
      <w:lvlJc w:val="right"/>
      <w:lvlText w:val="%1)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3">
    <w:lvl w:ilvl="0">
      <w:isLgl w:val="false"/>
      <w:lvlJc w:val="left"/>
      <w:lvlText w:val="–"/>
      <w:numFmt w:val="bullet"/>
      <w:pPr>
        <w:pBdr/>
        <w:spacing/>
        <w:ind w:hanging="360" w:left="720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4">
    <w:lvl w:ilvl="0">
      <w:isLgl w:val="false"/>
      <w:lvlJc w:val="left"/>
      <w:lvlText w:val="–"/>
      <w:numFmt w:val="bullet"/>
      <w:pPr>
        <w:pBdr/>
        <w:spacing/>
        <w:ind w:hanging="360" w:left="720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5">
    <w:lvl w:ilvl="0">
      <w:isLgl w:val="false"/>
      <w:lvlJc w:val="left"/>
      <w:lvlText w:val="–"/>
      <w:numFmt w:val="bullet"/>
      <w:pPr>
        <w:pBdr/>
        <w:spacing/>
        <w:ind w:hanging="360" w:left="720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6">
    <w:lvl w:ilvl="0">
      <w:isLgl w:val="false"/>
      <w:lvlJc w:val="left"/>
      <w:lvlText w:val="%1."/>
      <w:numFmt w:val="upperLetter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17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eastAsia="Courier New" w:cs="Courier New"/>
        <w:sz w:val="40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8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it-IT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40">
    <w:name w:val="Heading 1"/>
    <w:basedOn w:val="1113"/>
    <w:next w:val="1113"/>
    <w:link w:val="94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941">
    <w:name w:val="Heading 1 Char"/>
    <w:basedOn w:val="1114"/>
    <w:link w:val="94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942">
    <w:name w:val="Heading 2"/>
    <w:basedOn w:val="1113"/>
    <w:next w:val="1113"/>
    <w:link w:val="943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943">
    <w:name w:val="Heading 2 Char"/>
    <w:basedOn w:val="1114"/>
    <w:link w:val="942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944">
    <w:name w:val="Heading 3"/>
    <w:basedOn w:val="1113"/>
    <w:next w:val="1113"/>
    <w:link w:val="94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945">
    <w:name w:val="Heading 3 Char"/>
    <w:basedOn w:val="1114"/>
    <w:link w:val="94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946">
    <w:name w:val="Heading 4"/>
    <w:basedOn w:val="1113"/>
    <w:next w:val="1113"/>
    <w:link w:val="94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47">
    <w:name w:val="Heading 4 Char"/>
    <w:basedOn w:val="1114"/>
    <w:link w:val="94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948">
    <w:name w:val="Heading 5"/>
    <w:basedOn w:val="1113"/>
    <w:next w:val="1113"/>
    <w:link w:val="94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49">
    <w:name w:val="Heading 5 Char"/>
    <w:basedOn w:val="1114"/>
    <w:link w:val="94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950">
    <w:name w:val="Heading 6"/>
    <w:basedOn w:val="1113"/>
    <w:next w:val="1113"/>
    <w:link w:val="95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51">
    <w:name w:val="Heading 6 Char"/>
    <w:basedOn w:val="1114"/>
    <w:link w:val="95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952">
    <w:name w:val="Heading 7"/>
    <w:basedOn w:val="1113"/>
    <w:next w:val="1113"/>
    <w:link w:val="95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53">
    <w:name w:val="Heading 7 Char"/>
    <w:basedOn w:val="1114"/>
    <w:link w:val="95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54">
    <w:name w:val="Heading 8"/>
    <w:basedOn w:val="1113"/>
    <w:next w:val="1113"/>
    <w:link w:val="95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55">
    <w:name w:val="Heading 8 Char"/>
    <w:basedOn w:val="1114"/>
    <w:link w:val="95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956">
    <w:name w:val="Heading 9"/>
    <w:basedOn w:val="1113"/>
    <w:next w:val="1113"/>
    <w:link w:val="95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57">
    <w:name w:val="Heading 9 Char"/>
    <w:basedOn w:val="1114"/>
    <w:link w:val="95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958">
    <w:name w:val="List Paragraph"/>
    <w:basedOn w:val="1113"/>
    <w:uiPriority w:val="34"/>
    <w:qFormat/>
    <w:pPr>
      <w:pBdr/>
      <w:spacing/>
      <w:ind w:left="720"/>
      <w:contextualSpacing w:val="true"/>
    </w:pPr>
  </w:style>
  <w:style w:type="paragraph" w:styleId="959">
    <w:name w:val="Title"/>
    <w:basedOn w:val="1113"/>
    <w:next w:val="1113"/>
    <w:link w:val="960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960">
    <w:name w:val="Title Char"/>
    <w:basedOn w:val="1114"/>
    <w:link w:val="959"/>
    <w:uiPriority w:val="10"/>
    <w:pPr>
      <w:pBdr/>
      <w:spacing/>
      <w:ind/>
    </w:pPr>
    <w:rPr>
      <w:sz w:val="48"/>
      <w:szCs w:val="48"/>
    </w:rPr>
  </w:style>
  <w:style w:type="paragraph" w:styleId="961">
    <w:name w:val="Subtitle"/>
    <w:basedOn w:val="1113"/>
    <w:next w:val="1113"/>
    <w:link w:val="962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962">
    <w:name w:val="Subtitle Char"/>
    <w:basedOn w:val="1114"/>
    <w:link w:val="961"/>
    <w:uiPriority w:val="11"/>
    <w:pPr>
      <w:pBdr/>
      <w:spacing/>
      <w:ind/>
    </w:pPr>
    <w:rPr>
      <w:sz w:val="24"/>
      <w:szCs w:val="24"/>
    </w:rPr>
  </w:style>
  <w:style w:type="paragraph" w:styleId="963">
    <w:name w:val="Quote"/>
    <w:basedOn w:val="1113"/>
    <w:next w:val="1113"/>
    <w:link w:val="964"/>
    <w:uiPriority w:val="29"/>
    <w:qFormat/>
    <w:pPr>
      <w:pBdr/>
      <w:spacing/>
      <w:ind w:right="720" w:left="720"/>
    </w:pPr>
    <w:rPr>
      <w:i/>
    </w:rPr>
  </w:style>
  <w:style w:type="character" w:styleId="964">
    <w:name w:val="Quote Char"/>
    <w:link w:val="963"/>
    <w:uiPriority w:val="29"/>
    <w:pPr>
      <w:pBdr/>
      <w:spacing/>
      <w:ind/>
    </w:pPr>
    <w:rPr>
      <w:i/>
    </w:rPr>
  </w:style>
  <w:style w:type="paragraph" w:styleId="965">
    <w:name w:val="Intense Quote"/>
    <w:basedOn w:val="1113"/>
    <w:next w:val="1113"/>
    <w:link w:val="96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spacing/>
      <w:ind w:right="720" w:left="720"/>
      <w:contextualSpacing w:val="false"/>
    </w:pPr>
    <w:rPr>
      <w:i/>
    </w:rPr>
  </w:style>
  <w:style w:type="character" w:styleId="966">
    <w:name w:val="Intense Quote Char"/>
    <w:link w:val="965"/>
    <w:uiPriority w:val="30"/>
    <w:pPr>
      <w:pBdr/>
      <w:spacing/>
      <w:ind/>
    </w:pPr>
    <w:rPr>
      <w:i/>
    </w:rPr>
  </w:style>
  <w:style w:type="character" w:styleId="967">
    <w:name w:val="Header Char"/>
    <w:basedOn w:val="1114"/>
    <w:link w:val="1117"/>
    <w:uiPriority w:val="99"/>
    <w:pPr>
      <w:pBdr/>
      <w:spacing/>
      <w:ind/>
    </w:pPr>
  </w:style>
  <w:style w:type="character" w:styleId="968">
    <w:name w:val="Footer Char"/>
    <w:basedOn w:val="1114"/>
    <w:link w:val="1119"/>
    <w:uiPriority w:val="99"/>
    <w:pPr>
      <w:pBdr/>
      <w:spacing/>
      <w:ind/>
    </w:pPr>
  </w:style>
  <w:style w:type="paragraph" w:styleId="969">
    <w:name w:val="Caption"/>
    <w:basedOn w:val="1113"/>
    <w:next w:val="111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970">
    <w:name w:val="Caption Char"/>
    <w:basedOn w:val="969"/>
    <w:link w:val="1119"/>
    <w:uiPriority w:val="99"/>
    <w:pPr>
      <w:pBdr/>
      <w:spacing/>
      <w:ind/>
    </w:pPr>
  </w:style>
  <w:style w:type="table" w:styleId="971">
    <w:name w:val="Table Grid Light"/>
    <w:basedOn w:val="111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2">
    <w:name w:val="Plain Table 1"/>
    <w:basedOn w:val="111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3">
    <w:name w:val="Plain Table 2"/>
    <w:basedOn w:val="111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4">
    <w:name w:val="Plain Table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5">
    <w:name w:val="Plain Table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6">
    <w:name w:val="Plain Table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7">
    <w:name w:val="Grid Table 1 Light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8">
    <w:name w:val="Grid Table 1 Light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9">
    <w:name w:val="Grid Table 1 Light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0">
    <w:name w:val="Grid Table 1 Light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1">
    <w:name w:val="Grid Table 1 Light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2">
    <w:name w:val="Grid Table 1 Light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3">
    <w:name w:val="Grid Table 1 Light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4">
    <w:name w:val="Grid Table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5">
    <w:name w:val="Grid Table 2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6">
    <w:name w:val="Grid Table 2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7">
    <w:name w:val="Grid Table 2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8">
    <w:name w:val="Grid Table 2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9">
    <w:name w:val="Grid Table 2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0">
    <w:name w:val="Grid Table 2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1">
    <w:name w:val="Grid Table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2">
    <w:name w:val="Grid Table 3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3">
    <w:name w:val="Grid Table 3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4">
    <w:name w:val="Grid Table 3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5">
    <w:name w:val="Grid Table 3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6">
    <w:name w:val="Grid Table 3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7">
    <w:name w:val="Grid Table 3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8">
    <w:name w:val="Grid Table 4"/>
    <w:basedOn w:val="11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9">
    <w:name w:val="Grid Table 4 - Accent 1"/>
    <w:basedOn w:val="11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0">
    <w:name w:val="Grid Table 4 - Accent 2"/>
    <w:basedOn w:val="11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1">
    <w:name w:val="Grid Table 4 - Accent 3"/>
    <w:basedOn w:val="11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2">
    <w:name w:val="Grid Table 4 - Accent 4"/>
    <w:basedOn w:val="11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3">
    <w:name w:val="Grid Table 4 - Accent 5"/>
    <w:basedOn w:val="11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4">
    <w:name w:val="Grid Table 4 - Accent 6"/>
    <w:basedOn w:val="11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5">
    <w:name w:val="Grid Table 5 Dark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6">
    <w:name w:val="Grid Table 5 Dark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7">
    <w:name w:val="Grid Table 5 Dark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8">
    <w:name w:val="Grid Table 5 Dark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9">
    <w:name w:val="Grid Table 5 Dark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0">
    <w:name w:val="Grid Table 5 Dark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1">
    <w:name w:val="Grid Table 5 Dark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2">
    <w:name w:val="Grid Table 6 Colorful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3">
    <w:name w:val="Grid Table 6 Colorful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4">
    <w:name w:val="Grid Table 6 Colorful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5">
    <w:name w:val="Grid Table 6 Colorful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6">
    <w:name w:val="Grid Table 6 Colorful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7">
    <w:name w:val="Grid Table 6 Colorful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8">
    <w:name w:val="Grid Table 6 Colorful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9">
    <w:name w:val="Grid Table 7 Colorful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0">
    <w:name w:val="Grid Table 7 Colorful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1">
    <w:name w:val="Grid Table 7 Colorful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2">
    <w:name w:val="Grid Table 7 Colorful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3">
    <w:name w:val="Grid Table 7 Colorful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4">
    <w:name w:val="Grid Table 7 Colorful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5">
    <w:name w:val="Grid Table 7 Colorful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6">
    <w:name w:val="List Table 1 Light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7">
    <w:name w:val="List Table 1 Light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8">
    <w:name w:val="List Table 1 Light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9">
    <w:name w:val="List Table 1 Light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0">
    <w:name w:val="List Table 1 Light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1">
    <w:name w:val="List Table 1 Light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2">
    <w:name w:val="List Table 1 Light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3">
    <w:name w:val="List Table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4">
    <w:name w:val="List Table 2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5">
    <w:name w:val="List Table 2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6">
    <w:name w:val="List Table 2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7">
    <w:name w:val="List Table 2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8">
    <w:name w:val="List Table 2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9">
    <w:name w:val="List Table 2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0">
    <w:name w:val="List Table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1">
    <w:name w:val="List Table 3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2">
    <w:name w:val="List Table 3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3">
    <w:name w:val="List Table 3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4">
    <w:name w:val="List Table 3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5">
    <w:name w:val="List Table 3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6">
    <w:name w:val="List Table 3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7">
    <w:name w:val="List Table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8">
    <w:name w:val="List Table 4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9">
    <w:name w:val="List Table 4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0">
    <w:name w:val="List Table 4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1">
    <w:name w:val="List Table 4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2">
    <w:name w:val="List Table 4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3">
    <w:name w:val="List Table 4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4">
    <w:name w:val="List Table 5 Dark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55">
    <w:name w:val="List Table 5 Dark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56">
    <w:name w:val="List Table 5 Dark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57">
    <w:name w:val="List Table 5 Dark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58">
    <w:name w:val="List Table 5 Dark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59">
    <w:name w:val="List Table 5 Dark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0">
    <w:name w:val="List Table 5 Dark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1">
    <w:name w:val="List Table 6 Colorful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2">
    <w:name w:val="List Table 6 Colorful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3">
    <w:name w:val="List Table 6 Colorful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4">
    <w:name w:val="List Table 6 Colorful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5">
    <w:name w:val="List Table 6 Colorful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6">
    <w:name w:val="List Table 6 Colorful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7">
    <w:name w:val="List Table 6 Colorful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8">
    <w:name w:val="List Table 7 Colorful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9">
    <w:name w:val="List Table 7 Colorful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70">
    <w:name w:val="List Table 7 Colorful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71">
    <w:name w:val="List Table 7 Colorful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72">
    <w:name w:val="List Table 7 Colorful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73">
    <w:name w:val="List Table 7 Colorful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74">
    <w:name w:val="List Table 7 Colorful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75">
    <w:name w:val="Lined - Accent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6">
    <w:name w:val="Lined - Accent 1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7">
    <w:name w:val="Lined - Accent 2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8">
    <w:name w:val="Lined - Accent 3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9">
    <w:name w:val="Lined - Accent 4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0">
    <w:name w:val="Lined - Accent 5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1">
    <w:name w:val="Lined - Accent 6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2">
    <w:name w:val="Bordered &amp; Lined - Accent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3">
    <w:name w:val="Bordered &amp; Lined - Accent 1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4">
    <w:name w:val="Bordered &amp; Lined - Accent 2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5">
    <w:name w:val="Bordered &amp; Lined - Accent 3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6">
    <w:name w:val="Bordered &amp; Lined - Accent 4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7">
    <w:name w:val="Bordered &amp; Lined - Accent 5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8">
    <w:name w:val="Bordered &amp; Lined - Accent 6"/>
    <w:basedOn w:val="11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9">
    <w:name w:val="Bordered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0">
    <w:name w:val="Bordered - Accent 1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1">
    <w:name w:val="Bordered - Accent 2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2">
    <w:name w:val="Bordered - Accent 3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3">
    <w:name w:val="Bordered - Accent 4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4">
    <w:name w:val="Bordered - Accent 5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5">
    <w:name w:val="Bordered - Accent 6"/>
    <w:basedOn w:val="11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096">
    <w:name w:val="footnote text"/>
    <w:basedOn w:val="1113"/>
    <w:link w:val="1097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097">
    <w:name w:val="Footnote Text Char"/>
    <w:link w:val="1096"/>
    <w:uiPriority w:val="99"/>
    <w:pPr>
      <w:pBdr/>
      <w:spacing/>
      <w:ind/>
    </w:pPr>
    <w:rPr>
      <w:sz w:val="18"/>
    </w:rPr>
  </w:style>
  <w:style w:type="character" w:styleId="1098">
    <w:name w:val="footnote reference"/>
    <w:basedOn w:val="1114"/>
    <w:uiPriority w:val="99"/>
    <w:unhideWhenUsed/>
    <w:pPr>
      <w:pBdr/>
      <w:spacing/>
      <w:ind/>
    </w:pPr>
    <w:rPr>
      <w:vertAlign w:val="superscript"/>
    </w:rPr>
  </w:style>
  <w:style w:type="paragraph" w:styleId="1099">
    <w:name w:val="endnote text"/>
    <w:basedOn w:val="1113"/>
    <w:link w:val="1100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100">
    <w:name w:val="Endnote Text Char"/>
    <w:link w:val="1099"/>
    <w:uiPriority w:val="99"/>
    <w:pPr>
      <w:pBdr/>
      <w:spacing/>
      <w:ind/>
    </w:pPr>
    <w:rPr>
      <w:sz w:val="20"/>
    </w:rPr>
  </w:style>
  <w:style w:type="character" w:styleId="1101">
    <w:name w:val="endnote reference"/>
    <w:basedOn w:val="1114"/>
    <w:uiPriority w:val="99"/>
    <w:semiHidden/>
    <w:unhideWhenUsed/>
    <w:pPr>
      <w:pBdr/>
      <w:spacing/>
      <w:ind/>
    </w:pPr>
    <w:rPr>
      <w:vertAlign w:val="superscript"/>
    </w:rPr>
  </w:style>
  <w:style w:type="paragraph" w:styleId="1102">
    <w:name w:val="toc 1"/>
    <w:basedOn w:val="1113"/>
    <w:next w:val="1113"/>
    <w:uiPriority w:val="39"/>
    <w:unhideWhenUsed/>
    <w:pPr>
      <w:pBdr/>
      <w:spacing w:after="57"/>
      <w:ind w:right="0" w:firstLine="0" w:left="0"/>
    </w:pPr>
  </w:style>
  <w:style w:type="paragraph" w:styleId="1103">
    <w:name w:val="toc 2"/>
    <w:basedOn w:val="1113"/>
    <w:next w:val="1113"/>
    <w:uiPriority w:val="39"/>
    <w:unhideWhenUsed/>
    <w:pPr>
      <w:pBdr/>
      <w:spacing w:after="57"/>
      <w:ind w:right="0" w:firstLine="0" w:left="283"/>
    </w:pPr>
  </w:style>
  <w:style w:type="paragraph" w:styleId="1104">
    <w:name w:val="toc 3"/>
    <w:basedOn w:val="1113"/>
    <w:next w:val="1113"/>
    <w:uiPriority w:val="39"/>
    <w:unhideWhenUsed/>
    <w:pPr>
      <w:pBdr/>
      <w:spacing w:after="57"/>
      <w:ind w:right="0" w:firstLine="0" w:left="567"/>
    </w:pPr>
  </w:style>
  <w:style w:type="paragraph" w:styleId="1105">
    <w:name w:val="toc 4"/>
    <w:basedOn w:val="1113"/>
    <w:next w:val="1113"/>
    <w:uiPriority w:val="39"/>
    <w:unhideWhenUsed/>
    <w:pPr>
      <w:pBdr/>
      <w:spacing w:after="57"/>
      <w:ind w:right="0" w:firstLine="0" w:left="850"/>
    </w:pPr>
  </w:style>
  <w:style w:type="paragraph" w:styleId="1106">
    <w:name w:val="toc 5"/>
    <w:basedOn w:val="1113"/>
    <w:next w:val="1113"/>
    <w:uiPriority w:val="39"/>
    <w:unhideWhenUsed/>
    <w:pPr>
      <w:pBdr/>
      <w:spacing w:after="57"/>
      <w:ind w:right="0" w:firstLine="0" w:left="1134"/>
    </w:pPr>
  </w:style>
  <w:style w:type="paragraph" w:styleId="1107">
    <w:name w:val="toc 6"/>
    <w:basedOn w:val="1113"/>
    <w:next w:val="1113"/>
    <w:uiPriority w:val="39"/>
    <w:unhideWhenUsed/>
    <w:pPr>
      <w:pBdr/>
      <w:spacing w:after="57"/>
      <w:ind w:right="0" w:firstLine="0" w:left="1417"/>
    </w:pPr>
  </w:style>
  <w:style w:type="paragraph" w:styleId="1108">
    <w:name w:val="toc 7"/>
    <w:basedOn w:val="1113"/>
    <w:next w:val="1113"/>
    <w:uiPriority w:val="39"/>
    <w:unhideWhenUsed/>
    <w:pPr>
      <w:pBdr/>
      <w:spacing w:after="57"/>
      <w:ind w:right="0" w:firstLine="0" w:left="1701"/>
    </w:pPr>
  </w:style>
  <w:style w:type="paragraph" w:styleId="1109">
    <w:name w:val="toc 8"/>
    <w:basedOn w:val="1113"/>
    <w:next w:val="1113"/>
    <w:uiPriority w:val="39"/>
    <w:unhideWhenUsed/>
    <w:pPr>
      <w:pBdr/>
      <w:spacing w:after="57"/>
      <w:ind w:right="0" w:firstLine="0" w:left="1984"/>
    </w:pPr>
  </w:style>
  <w:style w:type="paragraph" w:styleId="1110">
    <w:name w:val="toc 9"/>
    <w:basedOn w:val="1113"/>
    <w:next w:val="1113"/>
    <w:uiPriority w:val="39"/>
    <w:unhideWhenUsed/>
    <w:pPr>
      <w:pBdr/>
      <w:spacing w:after="57"/>
      <w:ind w:right="0" w:firstLine="0" w:left="2268"/>
    </w:pPr>
  </w:style>
  <w:style w:type="paragraph" w:styleId="1111">
    <w:name w:val="TOC Heading"/>
    <w:uiPriority w:val="39"/>
    <w:unhideWhenUsed/>
    <w:pPr>
      <w:pBdr/>
      <w:spacing/>
      <w:ind/>
    </w:pPr>
  </w:style>
  <w:style w:type="paragraph" w:styleId="1112">
    <w:name w:val="table of figures"/>
    <w:basedOn w:val="1113"/>
    <w:next w:val="1113"/>
    <w:uiPriority w:val="99"/>
    <w:unhideWhenUsed/>
    <w:pPr>
      <w:pBdr/>
      <w:spacing w:after="0" w:afterAutospacing="0"/>
      <w:ind/>
    </w:pPr>
  </w:style>
  <w:style w:type="paragraph" w:styleId="1113" w:default="1">
    <w:name w:val="Normal"/>
    <w:qFormat/>
    <w:pPr>
      <w:pBdr/>
      <w:spacing w:after="0" w:line="360" w:lineRule="auto"/>
      <w:ind/>
      <w:jc w:val="both"/>
    </w:pPr>
    <w:rPr>
      <w:rFonts w:ascii="Calibri" w:hAnsi="Calibri" w:eastAsia="Calibri" w:cs="Times New Roman"/>
    </w:rPr>
  </w:style>
  <w:style w:type="character" w:styleId="1114" w:default="1">
    <w:name w:val="Default Paragraph Font"/>
    <w:uiPriority w:val="1"/>
    <w:semiHidden/>
    <w:unhideWhenUsed/>
    <w:pPr>
      <w:pBdr/>
      <w:spacing/>
      <w:ind/>
    </w:pPr>
  </w:style>
  <w:style w:type="table" w:styleId="111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1116" w:default="1">
    <w:name w:val="No List"/>
    <w:uiPriority w:val="99"/>
    <w:semiHidden/>
    <w:unhideWhenUsed/>
    <w:pPr>
      <w:pBdr/>
      <w:spacing/>
      <w:ind/>
    </w:pPr>
  </w:style>
  <w:style w:type="paragraph" w:styleId="1117">
    <w:name w:val="Header"/>
    <w:basedOn w:val="1113"/>
    <w:link w:val="1118"/>
    <w:uiPriority w:val="99"/>
    <w:unhideWhenUsed/>
    <w:pPr>
      <w:pBdr/>
      <w:tabs>
        <w:tab w:val="center" w:leader="none" w:pos="4819"/>
        <w:tab w:val="right" w:leader="none" w:pos="9638"/>
      </w:tabs>
      <w:spacing w:line="240" w:lineRule="auto"/>
      <w:ind/>
      <w:jc w:val="left"/>
    </w:pPr>
    <w:rPr>
      <w:rFonts w:ascii="Calibri" w:hAnsi="Calibri" w:eastAsia="Calibri" w:cs="Calibri"/>
    </w:rPr>
  </w:style>
  <w:style w:type="character" w:styleId="1118" w:customStyle="1">
    <w:name w:val="Intestazione Carattere"/>
    <w:basedOn w:val="1114"/>
    <w:link w:val="1117"/>
    <w:uiPriority w:val="99"/>
    <w:pPr>
      <w:pBdr/>
      <w:spacing/>
      <w:ind/>
    </w:pPr>
  </w:style>
  <w:style w:type="paragraph" w:styleId="1119">
    <w:name w:val="Footer"/>
    <w:basedOn w:val="1113"/>
    <w:link w:val="1120"/>
    <w:uiPriority w:val="99"/>
    <w:unhideWhenUsed/>
    <w:pPr>
      <w:pBdr/>
      <w:tabs>
        <w:tab w:val="center" w:leader="none" w:pos="4819"/>
        <w:tab w:val="right" w:leader="none" w:pos="9638"/>
      </w:tabs>
      <w:spacing w:line="240" w:lineRule="auto"/>
      <w:ind/>
      <w:jc w:val="left"/>
    </w:pPr>
    <w:rPr>
      <w:rFonts w:ascii="Calibri" w:hAnsi="Calibri" w:eastAsia="Calibri" w:cs="Calibri"/>
    </w:rPr>
  </w:style>
  <w:style w:type="character" w:styleId="1120" w:customStyle="1">
    <w:name w:val="Piè di pagina Carattere"/>
    <w:basedOn w:val="1114"/>
    <w:link w:val="1119"/>
    <w:uiPriority w:val="99"/>
    <w:pPr>
      <w:pBdr/>
      <w:spacing/>
      <w:ind/>
    </w:pPr>
  </w:style>
  <w:style w:type="character" w:styleId="1121">
    <w:name w:val="Hyperlink"/>
    <w:uiPriority w:val="99"/>
    <w:unhideWhenUsed/>
    <w:pPr>
      <w:pBdr/>
      <w:spacing/>
      <w:ind/>
    </w:pPr>
    <w:rPr>
      <w:color w:val="0000ff"/>
      <w:u w:val="single"/>
    </w:rPr>
  </w:style>
  <w:style w:type="paragraph" w:styleId="1122">
    <w:name w:val="No Spacing"/>
    <w:uiPriority w:val="1"/>
    <w:qFormat/>
    <w:pPr>
      <w:pBdr/>
      <w:spacing w:after="0" w:line="240" w:lineRule="auto"/>
      <w:ind/>
    </w:pPr>
  </w:style>
  <w:style w:type="paragraph" w:styleId="1123" w:customStyle="1">
    <w:name w:val="StGen0"/>
    <w:basedOn w:val="1113"/>
    <w:next w:val="1125"/>
    <w:link w:val="1124"/>
    <w:pPr>
      <w:pBdr/>
      <w:spacing w:line="240" w:lineRule="auto"/>
      <w:ind/>
    </w:pPr>
    <w:rPr>
      <w:rFonts w:ascii="Times New Roman" w:hAnsi="Times New Roman" w:eastAsia="Times New Roman" w:cs="Calibri"/>
      <w:sz w:val="32"/>
    </w:rPr>
  </w:style>
  <w:style w:type="character" w:styleId="1124" w:customStyle="1">
    <w:name w:val="Corpo del testo Carattere"/>
    <w:link w:val="1123"/>
    <w:pPr>
      <w:pBdr/>
      <w:spacing/>
      <w:ind/>
    </w:pPr>
    <w:rPr>
      <w:rFonts w:ascii="Times New Roman" w:hAnsi="Times New Roman" w:eastAsia="Times New Roman"/>
      <w:sz w:val="32"/>
    </w:rPr>
  </w:style>
  <w:style w:type="paragraph" w:styleId="1125">
    <w:name w:val="Body Text"/>
    <w:basedOn w:val="1113"/>
    <w:link w:val="1126"/>
    <w:uiPriority w:val="99"/>
    <w:unhideWhenUsed/>
    <w:pPr>
      <w:pBdr/>
      <w:spacing w:after="120"/>
      <w:ind/>
    </w:pPr>
  </w:style>
  <w:style w:type="character" w:styleId="1126" w:customStyle="1">
    <w:name w:val="Corpo testo Carattere"/>
    <w:basedOn w:val="1114"/>
    <w:link w:val="1125"/>
    <w:uiPriority w:val="99"/>
    <w:pPr>
      <w:pBdr/>
      <w:spacing/>
      <w:ind/>
    </w:pPr>
    <w:rPr>
      <w:rFonts w:ascii="Calibri" w:hAnsi="Calibri" w:eastAsia="Calibri" w:cs="Times New Roman"/>
    </w:rPr>
  </w:style>
  <w:style w:type="table" w:styleId="1127">
    <w:name w:val="Table Grid"/>
    <w:basedOn w:val="1115"/>
    <w:uiPriority w:val="3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128">
    <w:name w:val="Normale"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after="0" w:afterAutospacing="0" w:before="0" w:beforeAutospacing="0" w:line="360" w:lineRule="auto"/>
      <w:ind w:right="0" w:firstLine="0" w:left="0"/>
      <w:contextualSpacing w:val="false"/>
      <w:jc w:val="both"/>
    </w:pPr>
    <w:rPr>
      <w:rFonts w:ascii="Calibri" w:hAnsi="Calibri" w:eastAsia="Calibri" w:cs="Times New Roman"/>
      <w:color w:val="auto"/>
      <w:spacing w:val="0"/>
      <w:position w:val="0"/>
      <w:sz w:val="22"/>
      <w:szCs w:val="22"/>
      <w:highlight w:val="none"/>
      <w:u w:val="none"/>
      <w:vertAlign w:val="baseline"/>
      <w:lang w:val="it-IT" w:eastAsia="en-US" w:bidi="ar-SA"/>
    </w:rPr>
  </w:style>
  <w:style w:type="paragraph" w:styleId="1129" w:customStyle="1">
    <w:name w:val="Intestazione"/>
    <w:basedOn w:val="1058"/>
    <w:next w:val="1062"/>
    <w:link w:val="1063"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tabs>
        <w:tab w:val="center" w:leader="none" w:pos="4819"/>
        <w:tab w:val="right" w:leader="none" w:pos="9638"/>
      </w:tabs>
      <w:spacing w:after="0" w:afterAutospacing="0" w:before="0" w:beforeAutospacing="0" w:line="240" w:lineRule="auto"/>
      <w:ind w:right="0" w:firstLine="0" w:left="0"/>
      <w:contextualSpacing w:val="false"/>
      <w:jc w:val="both"/>
    </w:pPr>
    <w:rPr>
      <w:rFonts w:ascii="Calibri" w:hAnsi="Calibri" w:eastAsia="Calibri" w:cs="Times New Roman"/>
      <w:color w:val="auto"/>
      <w:spacing w:val="0"/>
      <w:position w:val="0"/>
      <w:sz w:val="22"/>
      <w:szCs w:val="22"/>
      <w:highlight w:val="none"/>
      <w:u w:val="none"/>
      <w:vertAlign w:val="baseline"/>
      <w:lang w:val="it-IT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atspvallecamonica.it" TargetMode="External"/><Relationship Id="rId3" Type="http://schemas.openxmlformats.org/officeDocument/2006/relationships/hyperlink" Target="mailto:info@atspvallecamonica.it" TargetMode="External"/><Relationship Id="rId4" Type="http://schemas.openxmlformats.org/officeDocument/2006/relationships/hyperlink" Target="mailto:atspvallecamonica@legalmail.it" TargetMode="External"/><Relationship Id="rId5" Type="http://schemas.openxmlformats.org/officeDocument/2006/relationships/image" Target="media/image4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Modello prova 7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 Bellesi</cp:lastModifiedBy>
  <cp:revision>29</cp:revision>
  <dcterms:created xsi:type="dcterms:W3CDTF">2021-04-12T06:14:00Z</dcterms:created>
  <dcterms:modified xsi:type="dcterms:W3CDTF">2024-06-04T12:44:48Z</dcterms:modified>
</cp:coreProperties>
</file>