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line="240" w:lineRule="auto"/>
        <w:ind/>
        <w:jc w:val="center"/>
        <w:rPr/>
      </w:pPr>
      <w:r>
        <w:rPr>
          <w:rFonts w:ascii="Verdana" w:hAnsi="Verdana" w:cs="Verdana"/>
          <w:b/>
          <w:bCs/>
          <w:sz w:val="36"/>
          <w:szCs w:val="36"/>
          <w:highlight w:val="none"/>
        </w:rPr>
        <w:t xml:space="preserve">(ALL. 1)</w:t>
      </w:r>
      <w:r>
        <w:rPr>
          <w:rFonts w:ascii="Verdana" w:hAnsi="Verdana" w:cs="Verdana"/>
          <w:b/>
          <w:bCs/>
          <w:sz w:val="36"/>
          <w:szCs w:val="36"/>
          <w:highlight w:val="none"/>
        </w:rPr>
      </w:r>
      <w:r/>
    </w:p>
    <w:p>
      <w:pPr>
        <w:pBdr/>
        <w:spacing w:line="240" w:lineRule="auto"/>
        <w:ind/>
        <w:jc w:val="center"/>
        <w:rPr>
          <w:rFonts w:ascii="Verdana" w:hAnsi="Verdana" w:cs="Verdana"/>
          <w:b/>
          <w:bCs/>
          <w:sz w:val="36"/>
          <w:szCs w:val="36"/>
          <w:highlight w:val="none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MODULO ATTIVAZIONE DEGLI INTERVENTI</w:t>
      </w:r>
      <w:r>
        <w:rPr>
          <w:rFonts w:ascii="Verdana" w:hAnsi="Verdana" w:cs="Verdana"/>
          <w:b/>
          <w:bCs/>
          <w:sz w:val="36"/>
          <w:szCs w:val="36"/>
          <w:highlight w:val="none"/>
        </w:rPr>
        <w:t xml:space="preserve"> PREVISTI</w:t>
      </w:r>
      <w:r>
        <w:rPr>
          <w:rFonts w:ascii="Verdana" w:hAnsi="Verdana" w:cs="Verdana"/>
          <w:b/>
          <w:bCs/>
          <w:sz w:val="36"/>
          <w:szCs w:val="36"/>
          <w:highlight w:val="none"/>
        </w:rPr>
      </w:r>
      <w:r>
        <w:rPr>
          <w:rFonts w:ascii="Verdana" w:hAnsi="Verdana" w:cs="Verdana"/>
          <w:b/>
          <w:bCs/>
          <w:sz w:val="36"/>
          <w:szCs w:val="36"/>
          <w:highlight w:val="none"/>
        </w:rPr>
      </w:r>
    </w:p>
    <w:p>
      <w:pPr>
        <w:pBdr/>
        <w:spacing w:after="0" w:afterAutospacing="0" w:line="240" w:lineRule="auto"/>
        <w:ind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Regolamento Sostegno Minori con Disabilità - Attività Estive</w:t>
      </w:r>
      <w:r>
        <w:rPr>
          <w:rFonts w:ascii="Verdana" w:hAnsi="Verdana" w:cs="Verdana"/>
          <w:sz w:val="22"/>
          <w:szCs w:val="22"/>
        </w:rPr>
      </w:r>
      <w:r>
        <w:rPr>
          <w:rFonts w:ascii="Verdana" w:hAnsi="Verdana" w:cs="Verdana"/>
          <w:sz w:val="22"/>
          <w:szCs w:val="22"/>
        </w:rPr>
      </w:r>
    </w:p>
    <w:p>
      <w:pPr>
        <w:pBdr/>
        <w:spacing/>
        <w:ind/>
        <w:jc w:val="center"/>
        <w:rPr/>
      </w:pPr>
      <w:r>
        <w:rPr>
          <w:rFonts w:ascii="Tahoma" w:hAnsi="Tahoma" w:cs="Tahoma"/>
          <w:highlight w:val="none"/>
        </w:rPr>
      </w:r>
      <w:r>
        <w:rPr>
          <w:rFonts w:ascii="Tahoma" w:hAnsi="Tahoma" w:cs="Tahoma"/>
          <w:highlight w:val="none"/>
        </w:rPr>
      </w:r>
      <w:r/>
    </w:p>
    <w:p>
      <w:pPr>
        <w:pBdr/>
        <w:spacing/>
        <w:ind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</w:r>
      <w:r>
        <w:rPr>
          <w:rFonts w:ascii="Verdana" w:hAnsi="Verdana" w:cs="Verdana"/>
          <w:b/>
          <w:bCs/>
        </w:rPr>
        <w:t xml:space="preserve">DATI ANAGRAFICI UTENTE </w:t>
      </w:r>
      <w:r>
        <w:rPr>
          <w:rFonts w:ascii="Verdana" w:hAnsi="Verdana" w:cs="Verdana"/>
          <w:b/>
          <w:bCs/>
        </w:rPr>
      </w:r>
      <w:r>
        <w:rPr>
          <w:rFonts w:ascii="Verdana" w:hAnsi="Verdana" w:cs="Verdana"/>
          <w:b/>
          <w:bCs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</w:rPr>
        <w:t xml:space="preserve">Nome ______________________ Cognome ______________________ nato il ___________ a _____________________________, residente a _________________________ C.F. ____________________________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b/>
          <w:bCs/>
        </w:rPr>
        <w:t xml:space="preserve">TEMPI E COSTI DEL PROGETTO </w:t>
      </w:r>
      <w:r>
        <w:rPr>
          <w:rFonts w:ascii="Verdana" w:hAnsi="Verdana" w:cs="Verdana"/>
          <w:b/>
          <w:bCs/>
        </w:rPr>
      </w:r>
      <w:r>
        <w:rPr>
          <w:rFonts w:ascii="Verdana" w:hAnsi="Verdana" w:cs="Verdana"/>
          <w:b/>
          <w:bCs/>
        </w:rPr>
      </w:r>
    </w:p>
    <w:p>
      <w:pPr>
        <w:pBdr/>
        <w:spacing/>
        <w:ind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□ Inizio dal</w:t>
        <w:tab/>
        <w:t xml:space="preserve">___/___/___/_______</w:t>
      </w:r>
      <w:r>
        <w:rPr>
          <w:rFonts w:ascii="Verdana" w:hAnsi="Verdana" w:cs="Verdana"/>
        </w:rPr>
        <w:t xml:space="preserve">_ al ___/___/___/________ 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Bdr/>
        <w:spacing/>
        <w:ind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□ Interruzione progetto dal </w:t>
        <w:tab/>
        <w:t xml:space="preserve">___/___/___/________ </w:t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</w:rPr>
        <w:t xml:space="preserve">□ Modifica Tecnica dal </w:t>
        <w:tab/>
        <w:t xml:space="preserve">  </w:t>
        <w:tab/>
      </w:r>
      <w:r>
        <w:rPr>
          <w:rFonts w:ascii="Verdana" w:hAnsi="Verdana" w:cs="Verdana"/>
        </w:rPr>
        <w:t xml:space="preserve">___/___/___/________</w:t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rPr>
          <w:sz w:val="10"/>
          <w:szCs w:val="10"/>
          <w:highlight w:val="yellow"/>
        </w:rPr>
      </w:pPr>
      <w:r>
        <w:rPr>
          <w:sz w:val="10"/>
          <w:szCs w:val="10"/>
          <w:highlight w:val="yellow"/>
        </w:rPr>
      </w:r>
      <w:r>
        <w:rPr>
          <w:sz w:val="10"/>
          <w:szCs w:val="10"/>
          <w:highlight w:val="yellow"/>
        </w:rPr>
      </w:r>
      <w:r>
        <w:rPr>
          <w:sz w:val="10"/>
          <w:szCs w:val="10"/>
          <w:highlight w:val="yellow"/>
        </w:rPr>
      </w:r>
    </w:p>
    <w:p>
      <w:pPr>
        <w:pBdr/>
        <w:spacing/>
        <w:ind/>
        <w:rPr>
          <w:sz w:val="10"/>
          <w:szCs w:val="10"/>
          <w:highlight w:val="yellow"/>
        </w:rPr>
      </w:pPr>
      <w:r>
        <w:rPr>
          <w:rFonts w:ascii="Verdana" w:hAnsi="Verdana" w:cs="Verdana"/>
          <w:sz w:val="22"/>
          <w:szCs w:val="22"/>
          <w:highlight w:val="yellow"/>
        </w:rPr>
      </w:r>
      <w:r>
        <w:rPr>
          <w:sz w:val="10"/>
          <w:szCs w:val="10"/>
          <w:highlight w:val="yellow"/>
        </w:rPr>
      </w:r>
      <w:r>
        <w:rPr>
          <w:sz w:val="10"/>
          <w:szCs w:val="10"/>
          <w:highlight w:val="yellow"/>
        </w:rPr>
      </w:r>
    </w:p>
    <w:p>
      <w:pPr>
        <w:pStyle w:val="992"/>
        <w:pBdr/>
        <w:tabs>
          <w:tab w:val="right" w:leader="dot" w:pos="6946"/>
          <w:tab w:val="right" w:leader="dot" w:pos="9498"/>
        </w:tabs>
        <w:spacing w:line="360" w:lineRule="atLeast"/>
        <w:ind w:firstLine="0" w:left="0"/>
        <w:rPr/>
      </w:pPr>
      <w:r>
        <w:rPr>
          <w:rFonts w:ascii="Verdana" w:hAnsi="Verdana" w:cs="Verdana"/>
          <w:b/>
          <w:bCs/>
          <w:sz w:val="22"/>
          <w:szCs w:val="22"/>
        </w:rPr>
        <w:t xml:space="preserve">A.</w:t>
      </w:r>
      <w:r>
        <w:rPr>
          <w:rFonts w:ascii="Verdana" w:hAnsi="Verdana" w:cs="Verdana"/>
          <w:bCs/>
          <w:sz w:val="22"/>
          <w:szCs w:val="22"/>
        </w:rPr>
        <w:t xml:space="preserve"> Monte ore</w:t>
      </w:r>
      <w:r>
        <w:rPr>
          <w:rFonts w:ascii="Verdana" w:hAnsi="Verdana" w:cs="Verdana"/>
          <w:bCs/>
          <w:sz w:val="22"/>
          <w:szCs w:val="22"/>
        </w:rPr>
        <w:t xml:space="preserve"> assegn</w:t>
      </w:r>
      <w:r>
        <w:rPr>
          <w:rFonts w:ascii="Verdana" w:hAnsi="Verdana" w:cs="Verdana"/>
          <w:bCs/>
          <w:sz w:val="22"/>
          <w:szCs w:val="22"/>
        </w:rPr>
        <w:t xml:space="preserve">a</w:t>
      </w:r>
      <w:r>
        <w:rPr>
          <w:rFonts w:ascii="Verdana" w:hAnsi="Verdana" w:cs="Verdana"/>
          <w:bCs/>
          <w:sz w:val="22"/>
          <w:szCs w:val="22"/>
        </w:rPr>
        <w:t xml:space="preserve">to</w:t>
      </w:r>
      <w:r>
        <w:rPr>
          <w:rFonts w:ascii="Verdana" w:hAnsi="Verdana" w:cs="Verdana"/>
          <w:bCs/>
          <w:sz w:val="22"/>
          <w:szCs w:val="22"/>
        </w:rPr>
        <w:t xml:space="preserve"> con il Regolamento: _____ </w:t>
      </w:r>
      <w:r/>
    </w:p>
    <w:p>
      <w:pPr>
        <w:pBdr/>
        <w:tabs>
          <w:tab w:val="right" w:leader="dot" w:pos="6946"/>
          <w:tab w:val="right" w:leader="dot" w:pos="9498"/>
        </w:tabs>
        <w:spacing w:line="360" w:lineRule="atLeast"/>
        <w:ind w:firstLine="0" w:left="0"/>
        <w:rPr/>
      </w:pPr>
      <w:r>
        <w:rPr>
          <w:rFonts w:ascii="Verdana" w:hAnsi="Verdana" w:cs="Verdana"/>
          <w:b/>
          <w:bCs/>
          <w:sz w:val="22"/>
          <w:szCs w:val="22"/>
        </w:rPr>
        <w:t xml:space="preserve">B. </w:t>
      </w:r>
      <w:r>
        <w:rPr>
          <w:rFonts w:ascii="Verdana" w:hAnsi="Verdana" w:cs="Verdana"/>
          <w:bCs/>
          <w:sz w:val="22"/>
          <w:szCs w:val="22"/>
        </w:rPr>
        <w:t xml:space="preserve">Ore integrative richieste da Comune/Unione:  </w:t>
      </w:r>
      <w:r>
        <w:rPr>
          <w:rFonts w:ascii="Verdana" w:hAnsi="Verdana" w:cs="Verdana"/>
          <w:b/>
          <w:bCs/>
          <w:sz w:val="22"/>
          <w:szCs w:val="22"/>
        </w:rPr>
        <w:t xml:space="preserve">_____</w:t>
      </w:r>
      <w:r>
        <w:rPr>
          <w:rFonts w:ascii="Verdana" w:hAnsi="Verdana" w:cs="Verdana"/>
          <w:b/>
          <w:bCs/>
          <w:sz w:val="22"/>
          <w:szCs w:val="22"/>
        </w:rPr>
      </w:r>
      <w:r/>
    </w:p>
    <w:p>
      <w:pPr>
        <w:pBdr/>
        <w:tabs>
          <w:tab w:val="right" w:leader="dot" w:pos="6946"/>
          <w:tab w:val="right" w:leader="dot" w:pos="9498"/>
        </w:tabs>
        <w:spacing w:line="360" w:lineRule="atLeast"/>
        <w:ind/>
        <w:rPr>
          <w:rFonts w:ascii="Verdana" w:hAnsi="Verdana" w:cs="Verdana"/>
          <w:b/>
          <w:bCs/>
          <w:highlight w:val="none"/>
        </w:rPr>
      </w:pPr>
      <w:r>
        <w:rPr>
          <w:rFonts w:ascii="Verdana" w:hAnsi="Verdana" w:cs="Verdana"/>
          <w:b/>
          <w:bCs/>
          <w:highlight w:val="none"/>
        </w:rPr>
      </w:r>
      <w:r>
        <w:rPr>
          <w:rFonts w:ascii="Verdana" w:hAnsi="Verdana" w:cs="Verdana"/>
          <w:b/>
          <w:bCs/>
          <w:highlight w:val="none"/>
        </w:rPr>
      </w:r>
      <w:r>
        <w:rPr>
          <w:rFonts w:ascii="Verdana" w:hAnsi="Verdana" w:cs="Verdana"/>
          <w:b/>
          <w:bCs/>
          <w:highlight w:val="none"/>
        </w:rPr>
      </w:r>
    </w:p>
    <w:p>
      <w:pPr>
        <w:pBdr/>
        <w:tabs>
          <w:tab w:val="right" w:leader="dot" w:pos="6946"/>
          <w:tab w:val="right" w:leader="dot" w:pos="9498"/>
        </w:tabs>
        <w:spacing w:line="360" w:lineRule="atLeast"/>
        <w:ind/>
        <w:rPr>
          <w:rFonts w:ascii="Verdana" w:hAnsi="Verdana" w:cs="Verdana"/>
          <w:b/>
          <w:bCs/>
          <w:highlight w:val="none"/>
        </w:rPr>
      </w:pPr>
      <w:r>
        <w:rPr>
          <w:rFonts w:ascii="Verdana" w:hAnsi="Verdana" w:cs="Verdana"/>
          <w:bCs/>
          <w:sz w:val="22"/>
          <w:szCs w:val="22"/>
        </w:rPr>
        <w:t xml:space="preserve">Monte Ore complessivo Progetto </w:t>
      </w:r>
      <w:r>
        <w:rPr>
          <w:rFonts w:ascii="Verdana" w:hAnsi="Verdana" w:cs="Verdana"/>
          <w:b/>
          <w:bCs/>
          <w:sz w:val="22"/>
          <w:szCs w:val="22"/>
        </w:rPr>
        <w:t xml:space="preserve">(A+B):  </w:t>
      </w:r>
      <w:r>
        <w:rPr>
          <w:rFonts w:ascii="Verdana" w:hAnsi="Verdana" w:cs="Verdana"/>
          <w:b/>
          <w:bCs/>
        </w:rPr>
        <w:t xml:space="preserve">_____</w:t>
      </w:r>
      <w:r>
        <w:rPr>
          <w:rFonts w:ascii="Verdana" w:hAnsi="Verdana" w:cs="Verdana"/>
          <w:b/>
          <w:bCs/>
          <w:highlight w:val="none"/>
        </w:rPr>
      </w:r>
      <w:r>
        <w:rPr>
          <w:rFonts w:ascii="Verdana" w:hAnsi="Verdana" w:cs="Verdana"/>
          <w:b/>
          <w:bCs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highlight w:val="yellow"/>
        </w:rPr>
      </w:pPr>
      <w:r>
        <w:rPr>
          <w:rFonts w:ascii="Verdana" w:hAnsi="Verdana" w:cs="Verdana"/>
          <w:highlight w:val="yellow"/>
        </w:rPr>
      </w:r>
      <w:r>
        <w:rPr>
          <w:rFonts w:ascii="Verdana" w:hAnsi="Verdana" w:cs="Verdana"/>
          <w:highlight w:val="yellow"/>
        </w:rPr>
      </w:r>
      <w:r>
        <w:rPr>
          <w:rFonts w:ascii="Verdana" w:hAnsi="Verdana" w:cs="Verdana"/>
          <w:highlight w:val="yellow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  <w:t xml:space="preserve">Assistente Sociale di Riferimento: _____________________</w:t>
      </w:r>
      <w:r>
        <w:rPr>
          <w:rFonts w:ascii="Verdana" w:hAnsi="Verdana" w:cs="Verdana"/>
          <w:highlight w:val="none"/>
        </w:rPr>
        <w:t xml:space="preserve">____</w:t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center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Bdr/>
        <w:spacing/>
        <w:ind/>
        <w:jc w:val="center"/>
        <w:rPr>
          <w:rFonts w:ascii="Verdana" w:hAnsi="Verdana" w:cs="Verdana"/>
        </w:rPr>
      </w:pPr>
      <w:r>
        <w:rPr>
          <w:rFonts w:ascii="Verdana" w:hAnsi="Verdana" w:cs="Verdana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Bdr/>
        <w:spacing/>
        <w:ind/>
        <w:jc w:val="center"/>
        <w:rPr>
          <w:rFonts w:ascii="Verdana" w:hAnsi="Verdana" w:cs="Verdana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</w:rPr>
      </w:r>
      <w:r>
        <w:rPr>
          <w:rFonts w:ascii="Verdana" w:hAnsi="Verdana" w:cs="Verdana"/>
        </w:rPr>
      </w:r>
    </w:p>
    <w:p>
      <w:pPr>
        <w:pBdr/>
        <w:spacing/>
        <w:ind/>
        <w:jc w:val="center"/>
        <w:rPr>
          <w:rFonts w:ascii="Verdana" w:hAnsi="Verdana" w:cs="Verdana"/>
          <w:highlight w:val="none"/>
        </w:rPr>
      </w:pPr>
      <w:r>
        <w:rPr>
          <w:rFonts w:ascii="Verdana" w:hAnsi="Verdana" w:cs="Verdana"/>
        </w:rPr>
        <w:t xml:space="preserve">Data,___/___/________    Firma Responsabile  __________________ </w:t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center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center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center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  <w:t xml:space="preserve">Si allegano:</w:t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  <w:t xml:space="preserve">.........</w:t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 w:firstLine="0" w:left="0"/>
        <w:jc w:val="left"/>
        <w:rPr>
          <w:rFonts w:ascii="Verdana" w:hAnsi="Verdana" w:cs="Verdana"/>
          <w:highlight w:val="none"/>
        </w:rPr>
      </w:pP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p>
      <w:pPr>
        <w:pBdr/>
        <w:spacing/>
        <w:ind/>
        <w:jc w:val="both"/>
        <w:rPr>
          <w:rFonts w:ascii="Verdana" w:hAnsi="Verdana" w:cs="Verdana"/>
          <w:highlight w:val="none"/>
        </w:rPr>
      </w:pPr>
      <w:r>
        <w:rPr>
          <w:rFonts w:ascii="Verdana" w:hAnsi="Verdana" w:cs="Verdana"/>
        </w:rPr>
      </w:r>
      <w:r>
        <w:rPr>
          <w:rFonts w:ascii="Verdana" w:hAnsi="Verdana" w:cs="Verdana"/>
          <w:highlight w:val="none"/>
        </w:rPr>
      </w:r>
      <w:r>
        <w:rPr>
          <w:rFonts w:ascii="Verdana" w:hAnsi="Verdana" w:cs="Verdana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h="16838" w:orient="landscape" w:w="11906"/>
      <w:pgMar w:top="-1985" w:right="1134" w:bottom="1134" w:left="2694" w:header="0" w:footer="1547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elbourn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8"/>
      <w:pBdr/>
      <w:spacing/>
      <w:ind/>
      <w:rPr/>
    </w:pPr>
    <w:r>
      <w:rPr>
        <w:rFonts w:ascii="Tahoma" w:hAnsi="Tahoma" w:cs="Tahoma"/>
        <w:lang w:eastAsia="it-IT"/>
      </w:rPr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102235</wp:posOffset>
              </wp:positionV>
              <wp:extent cx="3307715" cy="899160"/>
              <wp:effectExtent l="0" t="0" r="26034" b="15240"/>
              <wp:wrapSquare wrapText="bothSides"/>
              <wp:docPr id="1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3307715" cy="899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sz w:val="1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251673600;o:allowoverlap:true;o:allowincell:true;mso-position-horizontal-relative:text;margin-left:90.45pt;mso-position-horizontal:absolute;mso-position-vertical-relative:text;margin-top:8.05pt;mso-position-vertical:absolute;width:260.45pt;height:70.80pt;mso-wrap-distance-left:9.00pt;mso-wrap-distance-top:3.60pt;mso-wrap-distance-right:9.00pt;mso-wrap-distance-bottom:3.60pt;v-text-anchor:top;visibility:visible;" filled="f" strokecolor="#FFFFFF" strokeweight="0.75pt">
              <w10:wrap type="square"/>
              <v:textbox inset="0,0,0,0">
                <w:txbxContent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sz w:val="18"/>
                      </w:rPr>
                    </w:pP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  <w:r>
                      <w:rPr>
                        <w:rFonts w:cs="Calibri"/>
                        <w:sz w:val="1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-1557235</wp:posOffset>
              </wp:positionH>
              <wp:positionV relativeFrom="paragraph">
                <wp:posOffset>43180</wp:posOffset>
              </wp:positionV>
              <wp:extent cx="2698115" cy="979805"/>
              <wp:effectExtent l="0" t="0" r="0" b="0"/>
              <wp:wrapNone/>
              <wp:docPr id="2" name="Casella di testo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698115" cy="979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Bdr/>
                            <w:spacing w:line="240" w:lineRule="auto"/>
                            <w:ind/>
                            <w:rPr>
                              <w:rFonts w:cs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  <w:r>
                            <w:rPr>
                              <w:rFonts w:cs="Calibri"/>
                              <w:b/>
                              <w:sz w:val="1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1" type="#_x0000_t1" style="position:absolute;z-index:251679744;o:allowoverlap:true;o:allowincell:true;mso-position-horizontal-relative:text;margin-left:-122.62pt;mso-position-horizontal:absolute;mso-position-vertical-relative:text;margin-top:3.40pt;mso-position-vertical:absolute;width:212.45pt;height:77.15pt;mso-wrap-distance-left:9.00pt;mso-wrap-distance-top:3.60pt;mso-wrap-distance-right:9.00pt;mso-wrap-distance-bottom:3.60pt;v-text-anchor:middle;visibility:visible;" filled="f" stroked="f" strokeweight="0.75pt">
              <v:textbox inset="0,0,0,0">
                <w:txbxContent>
                  <w:p>
                    <w:pPr>
                      <w:pBdr/>
                      <w:spacing w:line="240" w:lineRule="auto"/>
                      <w:ind/>
                      <w:rPr>
                        <w:rFonts w:cs="Calibri"/>
                        <w:b/>
                        <w:sz w:val="18"/>
                      </w:rPr>
                    </w:pPr>
                    <w:r>
                      <w:rPr>
                        <w:rFonts w:cs="Calibri"/>
                        <w:b/>
                        <w:sz w:val="18"/>
                      </w:rPr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  <w:r>
                      <w:rPr>
                        <w:rFonts w:cs="Calibri"/>
                        <w:b/>
                        <w:sz w:val="18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3" name="Immagine 21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5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-251668480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4" name="Immagine 21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3" o:spid="_x0000_s3" type="#_x0000_t75" style="position:absolute;z-index:-251667456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5" name="Immagine 21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4" o:spid="_x0000_s4" type="#_x0000_t75" style="position:absolute;z-index:-251666432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6" name="Immagine 215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5" o:spid="_x0000_s5" type="#_x0000_t75" style="position:absolute;z-index:-251665408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it-IT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6153150</wp:posOffset>
              </wp:positionH>
              <wp:positionV relativeFrom="paragraph">
                <wp:posOffset>9571990</wp:posOffset>
              </wp:positionV>
              <wp:extent cx="1054735" cy="713105"/>
              <wp:effectExtent l="0" t="0" r="0" b="0"/>
              <wp:wrapNone/>
              <wp:docPr id="7" name="Immagine 21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547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6" o:spid="_x0000_s6" type="#_x0000_t75" style="position:absolute;z-index:-251664384;o:allowoverlap:true;o:allowincell:true;mso-position-horizontal-relative:text;margin-left:484.50pt;mso-position-horizontal:absolute;mso-position-vertical-relative:text;margin-top:753.70pt;mso-position-vertical:absolute;width:83.05pt;height:56.15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  <w:pBdr/>
      <w:tabs>
        <w:tab w:val="clear" w:leader="none" w:pos="4819"/>
        <w:tab w:val="clear" w:leader="none" w:pos="9638"/>
      </w:tabs>
      <w:spacing/>
      <w:ind/>
      <w:rPr/>
    </w:pP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</w:r>
    <w:r>
      <w:rPr>
        <w:rFonts w:ascii="Melbourne" w:hAnsi="Melbourne" w:eastAsia="Times New Roman" w:cs="Tahoma"/>
        <w:color w:val="ffffff" w:themeColor="background1"/>
        <w:sz w:val="28"/>
        <w:lang w:eastAsia="it-IT"/>
        <w14:textOutline w14:w="9525" w14:cap="flat" w14:cmpd="sng" w14:algn="ctr">
          <w14:solidFill>
            <w14:schemeClr w14:val="bg1">
              <w14:lumMod w14:val="75000"/>
              <w14:alpha w14:val="50000"/>
            </w14:schemeClr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lang w:eastAsia="it-IT"/>
      </w:rPr>
      <w:t xml:space="preserve"> </w: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%1)"/>
      <w:numFmt w:val="lowerLetter"/>
      <w:pPr>
        <w:pBdr/>
        <w:spacing/>
        <w:ind w:hanging="705" w:left="705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3">
    <w:lvl w:ilvl="0">
      <w:isLgl w:val="false"/>
      <w:lvlJc w:val="left"/>
      <w:lvlText w:val=""/>
      <w:numFmt w:val="bullet"/>
      <w:pPr>
        <w:pBdr/>
        <w:spacing/>
        <w:ind w:hanging="360" w:left="36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  <w:b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>
        <w:rFonts w:ascii="Times New Roman" w:hAnsi="Times New Roman" w:eastAsia="Times New Roman" w:cs="Times New Roman"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>
        <w:rFonts w:ascii="Times New Roman" w:hAnsi="Times New Roman" w:eastAsia="Times New Roman" w:cs="Times New Roman"/>
      </w:rPr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>
        <w:rFonts w:ascii="Times New Roman" w:hAnsi="Times New Roman" w:eastAsia="Times New Roman" w:cs="Times New Roman"/>
      </w:rPr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>
        <w:rFonts w:ascii="Times New Roman" w:hAnsi="Times New Roman" w:eastAsia="Times New Roman" w:cs="Times New Roman"/>
      </w:rPr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>
        <w:rFonts w:ascii="Times New Roman" w:hAnsi="Times New Roman" w:eastAsia="Times New Roman" w:cs="Times New Roman"/>
      </w:rPr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>
        <w:rFonts w:ascii="Times New Roman" w:hAnsi="Times New Roman" w:eastAsia="Times New Roman" w:cs="Times New Roman"/>
      </w:rPr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>
        <w:rFonts w:ascii="Times New Roman" w:hAnsi="Times New Roman" w:eastAsia="Times New Roman" w:cs="Times New Roman"/>
      </w:rPr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>
        <w:rFonts w:ascii="Times New Roman" w:hAnsi="Times New Roman" w:eastAsia="Times New Roman" w:cs="Times New Roman"/>
      </w:rPr>
      <w:start w:val="1"/>
      <w:suff w:val="space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8">
    <w:lvl w:ilvl="0">
      <w:isLgl w:val="false"/>
      <w:lvlJc w:val="left"/>
      <w:lvlText w:val="%1)"/>
      <w:numFmt w:val="decimal"/>
      <w:pPr>
        <w:pBdr/>
        <w:spacing/>
        <w:ind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9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0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1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2">
    <w:lvl w:ilvl="0">
      <w:isLgl w:val="false"/>
      <w:lvlJc w:val="right"/>
      <w:lvlText w:val="%1)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3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4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5">
    <w:lvl w:ilvl="0">
      <w:isLgl w:val="false"/>
      <w:lvlJc w:val="left"/>
      <w:lvlText w:val="–"/>
      <w:numFmt w:val="bullet"/>
      <w:pPr>
        <w:pBdr/>
        <w:spacing/>
        <w:ind w:hanging="360" w:left="720"/>
      </w:pPr>
      <w:rPr>
        <w:rFonts w:hint="default" w:ascii="Arial" w:hAnsi="Arial" w:eastAsia="Arial" w:cs="Aria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6">
    <w:lvl w:ilvl="0">
      <w:isLgl w:val="false"/>
      <w:lvlJc w:val="left"/>
      <w:lvlText w:val="%1."/>
      <w:numFmt w:val="upperLetter"/>
      <w:pPr>
        <w:pBdr/>
        <w:spacing/>
        <w:ind w:hanging="360" w:left="709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29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49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69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589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09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29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49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69"/>
      </w:pPr>
      <w:rPr/>
      <w:start w:val="1"/>
      <w:suff w:val="space"/>
    </w:lvl>
  </w:abstractNum>
  <w:abstractNum w:abstractNumId="17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it-IT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9">
    <w:name w:val="Heading 1"/>
    <w:basedOn w:val="992"/>
    <w:next w:val="992"/>
    <w:link w:val="82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820">
    <w:name w:val="Heading 1 Char"/>
    <w:basedOn w:val="993"/>
    <w:link w:val="81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821">
    <w:name w:val="Heading 2"/>
    <w:basedOn w:val="992"/>
    <w:next w:val="992"/>
    <w:link w:val="82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822">
    <w:name w:val="Heading 2 Char"/>
    <w:basedOn w:val="993"/>
    <w:link w:val="82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823">
    <w:name w:val="Heading 3"/>
    <w:basedOn w:val="992"/>
    <w:next w:val="992"/>
    <w:link w:val="82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824">
    <w:name w:val="Heading 3 Char"/>
    <w:basedOn w:val="993"/>
    <w:link w:val="82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825">
    <w:name w:val="Heading 4"/>
    <w:basedOn w:val="992"/>
    <w:next w:val="992"/>
    <w:link w:val="82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6">
    <w:name w:val="Heading 4 Char"/>
    <w:basedOn w:val="993"/>
    <w:link w:val="82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827">
    <w:name w:val="Heading 5"/>
    <w:basedOn w:val="992"/>
    <w:next w:val="992"/>
    <w:link w:val="82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8">
    <w:name w:val="Heading 5 Char"/>
    <w:basedOn w:val="993"/>
    <w:link w:val="82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829">
    <w:name w:val="Heading 6"/>
    <w:basedOn w:val="992"/>
    <w:next w:val="992"/>
    <w:link w:val="83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0">
    <w:name w:val="Heading 6 Char"/>
    <w:basedOn w:val="993"/>
    <w:link w:val="82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831">
    <w:name w:val="Heading 7"/>
    <w:basedOn w:val="992"/>
    <w:next w:val="992"/>
    <w:link w:val="83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2">
    <w:name w:val="Heading 7 Char"/>
    <w:basedOn w:val="993"/>
    <w:link w:val="83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33">
    <w:name w:val="Heading 8"/>
    <w:basedOn w:val="992"/>
    <w:next w:val="992"/>
    <w:link w:val="83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4">
    <w:name w:val="Heading 8 Char"/>
    <w:basedOn w:val="993"/>
    <w:link w:val="83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835">
    <w:name w:val="Heading 9"/>
    <w:basedOn w:val="992"/>
    <w:next w:val="992"/>
    <w:link w:val="83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6">
    <w:name w:val="Heading 9 Char"/>
    <w:basedOn w:val="993"/>
    <w:link w:val="83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837">
    <w:name w:val="List Paragraph"/>
    <w:basedOn w:val="992"/>
    <w:uiPriority w:val="34"/>
    <w:qFormat/>
    <w:pPr>
      <w:pBdr/>
      <w:spacing/>
      <w:ind w:left="720"/>
      <w:contextualSpacing w:val="true"/>
    </w:pPr>
  </w:style>
  <w:style w:type="paragraph" w:styleId="838">
    <w:name w:val="Title"/>
    <w:basedOn w:val="992"/>
    <w:next w:val="992"/>
    <w:link w:val="83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839">
    <w:name w:val="Title Char"/>
    <w:basedOn w:val="993"/>
    <w:link w:val="838"/>
    <w:uiPriority w:val="10"/>
    <w:pPr>
      <w:pBdr/>
      <w:spacing/>
      <w:ind/>
    </w:pPr>
    <w:rPr>
      <w:sz w:val="48"/>
      <w:szCs w:val="48"/>
    </w:rPr>
  </w:style>
  <w:style w:type="paragraph" w:styleId="840">
    <w:name w:val="Subtitle"/>
    <w:basedOn w:val="992"/>
    <w:next w:val="992"/>
    <w:link w:val="84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841">
    <w:name w:val="Subtitle Char"/>
    <w:basedOn w:val="993"/>
    <w:link w:val="840"/>
    <w:uiPriority w:val="11"/>
    <w:pPr>
      <w:pBdr/>
      <w:spacing/>
      <w:ind/>
    </w:pPr>
    <w:rPr>
      <w:sz w:val="24"/>
      <w:szCs w:val="24"/>
    </w:rPr>
  </w:style>
  <w:style w:type="paragraph" w:styleId="842">
    <w:name w:val="Quote"/>
    <w:basedOn w:val="992"/>
    <w:next w:val="992"/>
    <w:link w:val="843"/>
    <w:uiPriority w:val="29"/>
    <w:qFormat/>
    <w:pPr>
      <w:pBdr/>
      <w:spacing/>
      <w:ind w:right="720" w:left="720"/>
    </w:pPr>
    <w:rPr>
      <w:i/>
    </w:rPr>
  </w:style>
  <w:style w:type="character" w:styleId="843">
    <w:name w:val="Quote Char"/>
    <w:link w:val="842"/>
    <w:uiPriority w:val="29"/>
    <w:pPr>
      <w:pBdr/>
      <w:spacing/>
      <w:ind/>
    </w:pPr>
    <w:rPr>
      <w:i/>
    </w:rPr>
  </w:style>
  <w:style w:type="paragraph" w:styleId="844">
    <w:name w:val="Intense Quote"/>
    <w:basedOn w:val="992"/>
    <w:next w:val="992"/>
    <w:link w:val="84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845">
    <w:name w:val="Intense Quote Char"/>
    <w:link w:val="844"/>
    <w:uiPriority w:val="30"/>
    <w:pPr>
      <w:pBdr/>
      <w:spacing/>
      <w:ind/>
    </w:pPr>
    <w:rPr>
      <w:i/>
    </w:rPr>
  </w:style>
  <w:style w:type="character" w:styleId="846">
    <w:name w:val="Header Char"/>
    <w:basedOn w:val="993"/>
    <w:link w:val="996"/>
    <w:uiPriority w:val="99"/>
    <w:pPr>
      <w:pBdr/>
      <w:spacing/>
      <w:ind/>
    </w:pPr>
  </w:style>
  <w:style w:type="character" w:styleId="847">
    <w:name w:val="Footer Char"/>
    <w:basedOn w:val="993"/>
    <w:link w:val="998"/>
    <w:uiPriority w:val="99"/>
    <w:pPr>
      <w:pBdr/>
      <w:spacing/>
      <w:ind/>
    </w:pPr>
  </w:style>
  <w:style w:type="paragraph" w:styleId="848">
    <w:name w:val="Caption"/>
    <w:basedOn w:val="992"/>
    <w:next w:val="99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849">
    <w:name w:val="Caption Char"/>
    <w:basedOn w:val="848"/>
    <w:link w:val="998"/>
    <w:uiPriority w:val="99"/>
    <w:pPr>
      <w:pBdr/>
      <w:spacing/>
      <w:ind/>
    </w:pPr>
  </w:style>
  <w:style w:type="table" w:styleId="850">
    <w:name w:val="Table Grid Light"/>
    <w:basedOn w:val="99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Plain Table 1"/>
    <w:basedOn w:val="99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Plain Table 2"/>
    <w:basedOn w:val="99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Plain Table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Plain Table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Plain Table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Grid Table 1 Light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Grid Table 1 Light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Grid Table 1 Light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Grid Table 1 Light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Grid Table 1 Light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Grid Table 1 Light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Grid Table 1 Light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Grid Table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Grid Table 2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Grid Table 2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Grid Table 2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Grid Table 2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Grid Table 2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Grid Table 2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Grid Table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Grid Table 3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Grid Table 3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Grid Table 3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Grid Table 3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Grid Table 3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Grid Table 3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Grid Table 4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Grid Table 4 - Accent 1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Grid Table 4 - Accent 2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Grid Table 4 - Accent 3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Grid Table 4 - Accent 4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Grid Table 4 - Accent 5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Grid Table 4 - Accent 6"/>
    <w:basedOn w:val="99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Grid Table 5 Dark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Grid Table 5 Dark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Grid Table 5 Dark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Grid Table 5 Dark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Grid Table 5 Dark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Grid Table 5 Dark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Grid Table 5 Dark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Grid Table 6 Colorful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Grid Table 6 Colorful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Grid Table 6 Colorful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Grid Table 6 Colorful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Grid Table 6 Colorful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Grid Table 6 Colorful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Grid Table 6 Colorful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Grid Table 7 Colorful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Grid Table 7 Colorful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Grid Table 7 Colorful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Grid Table 7 Colorful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Grid Table 7 Colorful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Grid Table 7 Colorful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Grid Table 7 Colorful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List Table 1 Light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List Table 1 Light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List Table 1 Light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List Table 1 Light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List Table 1 Light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List Table 1 Light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List Table 1 Light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List Table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List Table 2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List Table 2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List Table 2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List Table 2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List Table 2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>
    <w:name w:val="List Table 2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>
    <w:name w:val="List Table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>
    <w:name w:val="List Table 3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>
    <w:name w:val="List Table 3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>
    <w:name w:val="List Table 3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>
    <w:name w:val="List Table 3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>
    <w:name w:val="List Table 3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5">
    <w:name w:val="List Table 3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>
    <w:name w:val="List Table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>
    <w:name w:val="List Table 4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>
    <w:name w:val="List Table 4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>
    <w:name w:val="List Table 4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>
    <w:name w:val="List Table 4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>
    <w:name w:val="List Table 4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>
    <w:name w:val="List Table 4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>
    <w:name w:val="List Table 5 Dark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4">
    <w:name w:val="List Table 5 Dark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5">
    <w:name w:val="List Table 5 Dark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6">
    <w:name w:val="List Table 5 Dark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7">
    <w:name w:val="List Table 5 Dark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8">
    <w:name w:val="List Table 5 Dark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9">
    <w:name w:val="List Table 5 Dark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0">
    <w:name w:val="List Table 6 Colorful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>
    <w:name w:val="List Table 6 Colorful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>
    <w:name w:val="List Table 6 Colorful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>
    <w:name w:val="List Table 6 Colorful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>
    <w:name w:val="List Table 6 Colorful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>
    <w:name w:val="List Table 6 Colorful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>
    <w:name w:val="List Table 6 Colorful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>
    <w:name w:val="List Table 7 Colorful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8">
    <w:name w:val="List Table 7 Colorful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9">
    <w:name w:val="List Table 7 Colorful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0">
    <w:name w:val="List Table 7 Colorful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1">
    <w:name w:val="List Table 7 Colorful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2">
    <w:name w:val="List Table 7 Colorful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3">
    <w:name w:val="List Table 7 Colorful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4">
    <w:name w:val="Lined - Accent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5">
    <w:name w:val="Lined - Accent 1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6">
    <w:name w:val="Lined - Accent 2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>
    <w:name w:val="Lined - Accent 3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>
    <w:name w:val="Lined - Accent 4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>
    <w:name w:val="Lined - Accent 5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>
    <w:name w:val="Lined - Accent 6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>
    <w:name w:val="Bordered &amp; Lined - Accent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>
    <w:name w:val="Bordered &amp; Lined - Accent 1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>
    <w:name w:val="Bordered &amp; Lined - Accent 2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>
    <w:name w:val="Bordered &amp; Lined - Accent 3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>
    <w:name w:val="Bordered &amp; Lined - Accent 4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>
    <w:name w:val="Bordered &amp; Lined - Accent 5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>
    <w:name w:val="Bordered &amp; Lined - Accent 6"/>
    <w:basedOn w:val="99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>
    <w:name w:val="Bordered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>
    <w:name w:val="Bordered - Accent 1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>
    <w:name w:val="Bordered - Accent 2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>
    <w:name w:val="Bordered - Accent 3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>
    <w:name w:val="Bordered - Accent 4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>
    <w:name w:val="Bordered - Accent 5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>
    <w:name w:val="Bordered - Accent 6"/>
    <w:basedOn w:val="99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75">
    <w:name w:val="footnote text"/>
    <w:basedOn w:val="992"/>
    <w:link w:val="9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76">
    <w:name w:val="Footnote Text Char"/>
    <w:link w:val="975"/>
    <w:uiPriority w:val="99"/>
    <w:pPr>
      <w:pBdr/>
      <w:spacing/>
      <w:ind/>
    </w:pPr>
    <w:rPr>
      <w:sz w:val="18"/>
    </w:rPr>
  </w:style>
  <w:style w:type="character" w:styleId="977">
    <w:name w:val="footnote reference"/>
    <w:basedOn w:val="993"/>
    <w:uiPriority w:val="99"/>
    <w:unhideWhenUsed/>
    <w:pPr>
      <w:pBdr/>
      <w:spacing/>
      <w:ind/>
    </w:pPr>
    <w:rPr>
      <w:vertAlign w:val="superscript"/>
    </w:rPr>
  </w:style>
  <w:style w:type="paragraph" w:styleId="978">
    <w:name w:val="endnote text"/>
    <w:basedOn w:val="992"/>
    <w:link w:val="9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79">
    <w:name w:val="Endnote Text Char"/>
    <w:link w:val="978"/>
    <w:uiPriority w:val="99"/>
    <w:pPr>
      <w:pBdr/>
      <w:spacing/>
      <w:ind/>
    </w:pPr>
    <w:rPr>
      <w:sz w:val="20"/>
    </w:rPr>
  </w:style>
  <w:style w:type="character" w:styleId="980">
    <w:name w:val="endnote reference"/>
    <w:basedOn w:val="993"/>
    <w:uiPriority w:val="99"/>
    <w:semiHidden/>
    <w:unhideWhenUsed/>
    <w:pPr>
      <w:pBdr/>
      <w:spacing/>
      <w:ind/>
    </w:pPr>
    <w:rPr>
      <w:vertAlign w:val="superscript"/>
    </w:rPr>
  </w:style>
  <w:style w:type="paragraph" w:styleId="981">
    <w:name w:val="toc 1"/>
    <w:basedOn w:val="992"/>
    <w:next w:val="992"/>
    <w:uiPriority w:val="39"/>
    <w:unhideWhenUsed/>
    <w:pPr>
      <w:pBdr/>
      <w:spacing w:after="57"/>
      <w:ind w:right="0" w:firstLine="0" w:left="0"/>
    </w:pPr>
  </w:style>
  <w:style w:type="paragraph" w:styleId="982">
    <w:name w:val="toc 2"/>
    <w:basedOn w:val="992"/>
    <w:next w:val="992"/>
    <w:uiPriority w:val="39"/>
    <w:unhideWhenUsed/>
    <w:pPr>
      <w:pBdr/>
      <w:spacing w:after="57"/>
      <w:ind w:right="0" w:firstLine="0" w:left="283"/>
    </w:pPr>
  </w:style>
  <w:style w:type="paragraph" w:styleId="983">
    <w:name w:val="toc 3"/>
    <w:basedOn w:val="992"/>
    <w:next w:val="992"/>
    <w:uiPriority w:val="39"/>
    <w:unhideWhenUsed/>
    <w:pPr>
      <w:pBdr/>
      <w:spacing w:after="57"/>
      <w:ind w:right="0" w:firstLine="0" w:left="567"/>
    </w:pPr>
  </w:style>
  <w:style w:type="paragraph" w:styleId="984">
    <w:name w:val="toc 4"/>
    <w:basedOn w:val="992"/>
    <w:next w:val="992"/>
    <w:uiPriority w:val="39"/>
    <w:unhideWhenUsed/>
    <w:pPr>
      <w:pBdr/>
      <w:spacing w:after="57"/>
      <w:ind w:right="0" w:firstLine="0" w:left="850"/>
    </w:pPr>
  </w:style>
  <w:style w:type="paragraph" w:styleId="985">
    <w:name w:val="toc 5"/>
    <w:basedOn w:val="992"/>
    <w:next w:val="992"/>
    <w:uiPriority w:val="39"/>
    <w:unhideWhenUsed/>
    <w:pPr>
      <w:pBdr/>
      <w:spacing w:after="57"/>
      <w:ind w:right="0" w:firstLine="0" w:left="1134"/>
    </w:pPr>
  </w:style>
  <w:style w:type="paragraph" w:styleId="986">
    <w:name w:val="toc 6"/>
    <w:basedOn w:val="992"/>
    <w:next w:val="992"/>
    <w:uiPriority w:val="39"/>
    <w:unhideWhenUsed/>
    <w:pPr>
      <w:pBdr/>
      <w:spacing w:after="57"/>
      <w:ind w:right="0" w:firstLine="0" w:left="1417"/>
    </w:pPr>
  </w:style>
  <w:style w:type="paragraph" w:styleId="987">
    <w:name w:val="toc 7"/>
    <w:basedOn w:val="992"/>
    <w:next w:val="992"/>
    <w:uiPriority w:val="39"/>
    <w:unhideWhenUsed/>
    <w:pPr>
      <w:pBdr/>
      <w:spacing w:after="57"/>
      <w:ind w:right="0" w:firstLine="0" w:left="1701"/>
    </w:pPr>
  </w:style>
  <w:style w:type="paragraph" w:styleId="988">
    <w:name w:val="toc 8"/>
    <w:basedOn w:val="992"/>
    <w:next w:val="992"/>
    <w:uiPriority w:val="39"/>
    <w:unhideWhenUsed/>
    <w:pPr>
      <w:pBdr/>
      <w:spacing w:after="57"/>
      <w:ind w:right="0" w:firstLine="0" w:left="1984"/>
    </w:pPr>
  </w:style>
  <w:style w:type="paragraph" w:styleId="989">
    <w:name w:val="toc 9"/>
    <w:basedOn w:val="992"/>
    <w:next w:val="992"/>
    <w:uiPriority w:val="39"/>
    <w:unhideWhenUsed/>
    <w:pPr>
      <w:pBdr/>
      <w:spacing w:after="57"/>
      <w:ind w:right="0" w:firstLine="0" w:left="2268"/>
    </w:pPr>
  </w:style>
  <w:style w:type="paragraph" w:styleId="990">
    <w:name w:val="TOC Heading"/>
    <w:uiPriority w:val="39"/>
    <w:unhideWhenUsed/>
    <w:pPr>
      <w:pBdr/>
      <w:spacing/>
      <w:ind/>
    </w:pPr>
  </w:style>
  <w:style w:type="paragraph" w:styleId="991">
    <w:name w:val="table of figures"/>
    <w:basedOn w:val="992"/>
    <w:next w:val="992"/>
    <w:uiPriority w:val="99"/>
    <w:unhideWhenUsed/>
    <w:pPr>
      <w:pBdr/>
      <w:spacing w:after="0" w:afterAutospacing="0"/>
      <w:ind/>
    </w:pPr>
  </w:style>
  <w:style w:type="paragraph" w:styleId="992" w:default="1">
    <w:name w:val="Normal"/>
    <w:qFormat/>
    <w:pPr>
      <w:pBdr/>
      <w:spacing w:after="0" w:line="360" w:lineRule="auto"/>
      <w:ind/>
      <w:jc w:val="both"/>
    </w:pPr>
    <w:rPr>
      <w:rFonts w:ascii="Calibri" w:hAnsi="Calibri" w:eastAsia="Calibri" w:cs="Times New Roman"/>
    </w:rPr>
  </w:style>
  <w:style w:type="character" w:styleId="993" w:default="1">
    <w:name w:val="Default Paragraph Font"/>
    <w:uiPriority w:val="1"/>
    <w:semiHidden/>
    <w:unhideWhenUsed/>
    <w:pPr>
      <w:pBdr/>
      <w:spacing/>
      <w:ind/>
    </w:pPr>
  </w:style>
  <w:style w:type="table" w:styleId="99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95" w:default="1">
    <w:name w:val="No List"/>
    <w:uiPriority w:val="99"/>
    <w:semiHidden/>
    <w:unhideWhenUsed/>
    <w:pPr>
      <w:pBdr/>
      <w:spacing/>
      <w:ind/>
    </w:pPr>
  </w:style>
  <w:style w:type="paragraph" w:styleId="996">
    <w:name w:val="Header"/>
    <w:basedOn w:val="992"/>
    <w:link w:val="997"/>
    <w:uiPriority w:val="99"/>
    <w:unhideWhenUsed/>
    <w:pPr>
      <w:pBdr/>
      <w:tabs>
        <w:tab w:val="center" w:leader="none" w:pos="4819"/>
        <w:tab w:val="right" w:leader="none" w:pos="9638"/>
      </w:tabs>
      <w:spacing w:line="240" w:lineRule="auto"/>
      <w:ind/>
      <w:jc w:val="left"/>
    </w:pPr>
    <w:rPr>
      <w:rFonts w:ascii="Calibri" w:hAnsi="Calibri" w:eastAsia="Calibri" w:cs="Calibri"/>
    </w:rPr>
  </w:style>
  <w:style w:type="character" w:styleId="997" w:customStyle="1">
    <w:name w:val="Intestazione Carattere"/>
    <w:basedOn w:val="993"/>
    <w:link w:val="996"/>
    <w:uiPriority w:val="99"/>
    <w:pPr>
      <w:pBdr/>
      <w:spacing/>
      <w:ind/>
    </w:pPr>
  </w:style>
  <w:style w:type="paragraph" w:styleId="998">
    <w:name w:val="Footer"/>
    <w:basedOn w:val="992"/>
    <w:link w:val="999"/>
    <w:uiPriority w:val="99"/>
    <w:unhideWhenUsed/>
    <w:pPr>
      <w:pBdr/>
      <w:tabs>
        <w:tab w:val="center" w:leader="none" w:pos="4819"/>
        <w:tab w:val="right" w:leader="none" w:pos="9638"/>
      </w:tabs>
      <w:spacing w:line="240" w:lineRule="auto"/>
      <w:ind/>
      <w:jc w:val="left"/>
    </w:pPr>
    <w:rPr>
      <w:rFonts w:ascii="Calibri" w:hAnsi="Calibri" w:eastAsia="Calibri" w:cs="Calibri"/>
    </w:rPr>
  </w:style>
  <w:style w:type="character" w:styleId="999" w:customStyle="1">
    <w:name w:val="Piè di pagina Carattere"/>
    <w:basedOn w:val="993"/>
    <w:link w:val="998"/>
    <w:uiPriority w:val="99"/>
    <w:pPr>
      <w:pBdr/>
      <w:spacing/>
      <w:ind/>
    </w:pPr>
  </w:style>
  <w:style w:type="character" w:styleId="1000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paragraph" w:styleId="1001">
    <w:name w:val="No Spacing"/>
    <w:uiPriority w:val="1"/>
    <w:qFormat/>
    <w:pPr>
      <w:pBdr/>
      <w:spacing w:after="0" w:line="240" w:lineRule="auto"/>
      <w:ind/>
    </w:pPr>
  </w:style>
  <w:style w:type="paragraph" w:styleId="1002" w:customStyle="1">
    <w:name w:val="StGen0"/>
    <w:basedOn w:val="992"/>
    <w:next w:val="1004"/>
    <w:link w:val="1003"/>
    <w:pPr>
      <w:pBdr/>
      <w:spacing w:line="240" w:lineRule="auto"/>
      <w:ind/>
    </w:pPr>
    <w:rPr>
      <w:rFonts w:ascii="Times New Roman" w:hAnsi="Times New Roman" w:eastAsia="Times New Roman" w:cs="Calibri"/>
      <w:sz w:val="32"/>
    </w:rPr>
  </w:style>
  <w:style w:type="character" w:styleId="1003" w:customStyle="1">
    <w:name w:val="Corpo del testo Carattere"/>
    <w:link w:val="1002"/>
    <w:pPr>
      <w:pBdr/>
      <w:spacing/>
      <w:ind/>
    </w:pPr>
    <w:rPr>
      <w:rFonts w:ascii="Times New Roman" w:hAnsi="Times New Roman" w:eastAsia="Times New Roman"/>
      <w:sz w:val="32"/>
    </w:rPr>
  </w:style>
  <w:style w:type="paragraph" w:styleId="1004">
    <w:name w:val="Body Text"/>
    <w:basedOn w:val="992"/>
    <w:link w:val="1005"/>
    <w:uiPriority w:val="99"/>
    <w:unhideWhenUsed/>
    <w:pPr>
      <w:pBdr/>
      <w:spacing w:after="120"/>
      <w:ind/>
    </w:pPr>
  </w:style>
  <w:style w:type="character" w:styleId="1005" w:customStyle="1">
    <w:name w:val="Corpo testo Carattere"/>
    <w:basedOn w:val="993"/>
    <w:link w:val="1004"/>
    <w:uiPriority w:val="99"/>
    <w:pPr>
      <w:pBdr/>
      <w:spacing/>
      <w:ind/>
    </w:pPr>
    <w:rPr>
      <w:rFonts w:ascii="Calibri" w:hAnsi="Calibri" w:eastAsia="Calibri" w:cs="Times New Roman"/>
    </w:rPr>
  </w:style>
  <w:style w:type="table" w:styleId="1006">
    <w:name w:val="Table Grid"/>
    <w:basedOn w:val="994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007">
    <w:name w:val="Normale"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360" w:lineRule="auto"/>
      <w:ind w:right="0" w:firstLine="0" w:left="0"/>
      <w:contextualSpacing w:val="false"/>
      <w:jc w:val="both"/>
    </w:pPr>
    <w:rPr>
      <w:rFonts w:ascii="Calibri" w:hAnsi="Calibri" w:eastAsia="Calibri" w:cs="Times New Roman"/>
      <w:color w:val="auto"/>
      <w:spacing w:val="0"/>
      <w:position w:val="0"/>
      <w:sz w:val="22"/>
      <w:szCs w:val="22"/>
      <w:highlight w:val="none"/>
      <w:u w:val="none"/>
      <w:vertAlign w:val="baseline"/>
      <w:lang w:val="it-I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Modello prova 7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Bellesi</cp:lastModifiedBy>
  <cp:revision>33</cp:revision>
  <dcterms:created xsi:type="dcterms:W3CDTF">2021-04-12T06:14:00Z</dcterms:created>
  <dcterms:modified xsi:type="dcterms:W3CDTF">2024-06-04T12:45:59Z</dcterms:modified>
</cp:coreProperties>
</file>